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FF" w:rsidRPr="00AF4F8D" w:rsidRDefault="00027D93" w:rsidP="00027D93">
      <w:pPr>
        <w:jc w:val="center"/>
        <w:rPr>
          <w:b/>
          <w:sz w:val="28"/>
          <w:u w:val="single"/>
        </w:rPr>
      </w:pPr>
      <w:r w:rsidRPr="00AF4F8D">
        <w:rPr>
          <w:b/>
          <w:sz w:val="28"/>
          <w:u w:val="single"/>
        </w:rPr>
        <w:t>Antrag auf Ermäßigung</w:t>
      </w:r>
      <w:r w:rsidR="00C71B8A">
        <w:rPr>
          <w:b/>
          <w:sz w:val="28"/>
          <w:u w:val="single"/>
        </w:rPr>
        <w:t xml:space="preserve"> bzw. Erhöhung</w:t>
      </w:r>
      <w:r w:rsidRPr="00AF4F8D">
        <w:rPr>
          <w:b/>
          <w:sz w:val="28"/>
          <w:u w:val="single"/>
        </w:rPr>
        <w:t xml:space="preserve"> der Arbeitszeit</w:t>
      </w:r>
      <w:r w:rsidR="00BC1F23">
        <w:rPr>
          <w:b/>
          <w:sz w:val="28"/>
          <w:u w:val="single"/>
        </w:rPr>
        <w:t xml:space="preserve"> für Tarifbeschäftigte</w:t>
      </w:r>
    </w:p>
    <w:p w:rsidR="00027D93" w:rsidRDefault="00027D93" w:rsidP="00027D93">
      <w:pPr>
        <w:rPr>
          <w:b/>
          <w:sz w:val="28"/>
        </w:rPr>
      </w:pPr>
    </w:p>
    <w:p w:rsidR="00027D93" w:rsidRPr="00027D93" w:rsidRDefault="00027D93" w:rsidP="00027D93">
      <w:r w:rsidRPr="00027D93">
        <w:t>Landratsamt Bayreuth</w:t>
      </w:r>
    </w:p>
    <w:p w:rsidR="00027D93" w:rsidRPr="00027D93" w:rsidRDefault="00027D93" w:rsidP="00027D93">
      <w:r w:rsidRPr="00027D93">
        <w:t>FB 10</w:t>
      </w:r>
    </w:p>
    <w:p w:rsidR="00027D93" w:rsidRPr="00027D93" w:rsidRDefault="00027D93" w:rsidP="00027D93">
      <w:r w:rsidRPr="00027D93">
        <w:t>Markgrafenallee 5</w:t>
      </w:r>
    </w:p>
    <w:p w:rsidR="00027D93" w:rsidRPr="00027D93" w:rsidRDefault="00027D93" w:rsidP="00027D93">
      <w:r w:rsidRPr="00027D93">
        <w:t>95448 Bayreuth</w:t>
      </w:r>
    </w:p>
    <w:p w:rsidR="00027D93" w:rsidRPr="00BC1F23" w:rsidRDefault="00027D93" w:rsidP="00027D93">
      <w:pPr>
        <w:rPr>
          <w:b/>
          <w:sz w:val="6"/>
        </w:rPr>
      </w:pPr>
    </w:p>
    <w:p w:rsidR="00027D93" w:rsidRDefault="00027D93" w:rsidP="00027D93">
      <w:pPr>
        <w:rPr>
          <w:b/>
        </w:rPr>
      </w:pPr>
    </w:p>
    <w:tbl>
      <w:tblPr>
        <w:tblStyle w:val="Tabellenraster"/>
        <w:tblW w:w="9496" w:type="dxa"/>
        <w:tblInd w:w="108" w:type="dxa"/>
        <w:tblLook w:val="04A0" w:firstRow="1" w:lastRow="0" w:firstColumn="1" w:lastColumn="0" w:noHBand="0" w:noVBand="1"/>
      </w:tblPr>
      <w:tblGrid>
        <w:gridCol w:w="3354"/>
        <w:gridCol w:w="3071"/>
        <w:gridCol w:w="3071"/>
      </w:tblGrid>
      <w:tr w:rsidR="00027D93" w:rsidTr="00D27F46">
        <w:trPr>
          <w:trHeight w:val="603"/>
        </w:trPr>
        <w:tc>
          <w:tcPr>
            <w:tcW w:w="9496" w:type="dxa"/>
            <w:gridSpan w:val="3"/>
          </w:tcPr>
          <w:p w:rsidR="00027D93" w:rsidRPr="00D27F46" w:rsidRDefault="00027D93" w:rsidP="00027D93">
            <w:pPr>
              <w:rPr>
                <w:sz w:val="16"/>
              </w:rPr>
            </w:pPr>
            <w:r w:rsidRPr="00D27F46">
              <w:rPr>
                <w:sz w:val="16"/>
              </w:rPr>
              <w:t>Name, Vorname</w:t>
            </w:r>
          </w:p>
          <w:p w:rsidR="00027D93" w:rsidRDefault="00027D93" w:rsidP="00AF4F8D">
            <w:pPr>
              <w:rPr>
                <w:b/>
              </w:rPr>
            </w:pPr>
            <w:r w:rsidRPr="00027D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7D93">
              <w:instrText xml:space="preserve"> FORMTEXT </w:instrText>
            </w:r>
            <w:r w:rsidRPr="00027D93">
              <w:fldChar w:fldCharType="separate"/>
            </w:r>
            <w:bookmarkStart w:id="1" w:name="_GoBack"/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bookmarkEnd w:id="1"/>
            <w:r w:rsidRPr="00027D93">
              <w:fldChar w:fldCharType="end"/>
            </w:r>
            <w:bookmarkEnd w:id="0"/>
          </w:p>
        </w:tc>
      </w:tr>
      <w:tr w:rsidR="00027D93" w:rsidTr="00D27F46">
        <w:trPr>
          <w:trHeight w:val="555"/>
        </w:trPr>
        <w:tc>
          <w:tcPr>
            <w:tcW w:w="3354" w:type="dxa"/>
          </w:tcPr>
          <w:p w:rsidR="00027D93" w:rsidRDefault="00027D93" w:rsidP="00027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027D93" w:rsidRPr="00027D93" w:rsidRDefault="00A678F0" w:rsidP="00AF4F8D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3071" w:type="dxa"/>
          </w:tcPr>
          <w:p w:rsidR="00350526" w:rsidRDefault="00027D93" w:rsidP="00027D93">
            <w:pPr>
              <w:rPr>
                <w:sz w:val="16"/>
                <w:szCs w:val="16"/>
              </w:rPr>
            </w:pPr>
            <w:r w:rsidRPr="00027D93">
              <w:rPr>
                <w:sz w:val="16"/>
                <w:szCs w:val="16"/>
              </w:rPr>
              <w:t>Geschäftsbereich/</w:t>
            </w:r>
            <w:r>
              <w:rPr>
                <w:sz w:val="16"/>
                <w:szCs w:val="16"/>
              </w:rPr>
              <w:t>Fachbereich</w:t>
            </w:r>
          </w:p>
          <w:p w:rsidR="00350526" w:rsidRPr="00350526" w:rsidRDefault="00350526" w:rsidP="00AF4F8D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AF4F8D">
              <w:rPr>
                <w:szCs w:val="16"/>
              </w:rPr>
              <w:t> </w:t>
            </w:r>
            <w:r w:rsidR="00AF4F8D">
              <w:rPr>
                <w:szCs w:val="16"/>
              </w:rPr>
              <w:t> </w:t>
            </w:r>
            <w:r w:rsidR="00AF4F8D">
              <w:rPr>
                <w:szCs w:val="16"/>
              </w:rPr>
              <w:t> </w:t>
            </w:r>
            <w:r w:rsidR="00AF4F8D">
              <w:rPr>
                <w:szCs w:val="16"/>
              </w:rPr>
              <w:t> </w:t>
            </w:r>
            <w:r w:rsidR="00AF4F8D">
              <w:rPr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071" w:type="dxa"/>
          </w:tcPr>
          <w:p w:rsidR="00350526" w:rsidRDefault="00027D93" w:rsidP="00027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Besoldungsgruppe/Entgeltgruppe</w:t>
            </w:r>
          </w:p>
          <w:p w:rsidR="00350526" w:rsidRPr="00350526" w:rsidRDefault="00350526" w:rsidP="00AF4F8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>
              <w:fldChar w:fldCharType="end"/>
            </w:r>
            <w:bookmarkEnd w:id="4"/>
          </w:p>
        </w:tc>
      </w:tr>
      <w:tr w:rsidR="00027D93" w:rsidTr="00D27F46">
        <w:trPr>
          <w:trHeight w:val="563"/>
        </w:trPr>
        <w:tc>
          <w:tcPr>
            <w:tcW w:w="9496" w:type="dxa"/>
            <w:gridSpan w:val="3"/>
          </w:tcPr>
          <w:p w:rsidR="00350526" w:rsidRDefault="00027D93" w:rsidP="00027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Privatanschrift, Telefon</w:t>
            </w:r>
          </w:p>
          <w:p w:rsidR="00350526" w:rsidRPr="00350526" w:rsidRDefault="00350526" w:rsidP="00AF4F8D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>
              <w:fldChar w:fldCharType="end"/>
            </w:r>
            <w:bookmarkEnd w:id="5"/>
          </w:p>
        </w:tc>
      </w:tr>
    </w:tbl>
    <w:p w:rsidR="00D27F46" w:rsidRDefault="00D27F46" w:rsidP="00027D93">
      <w:pPr>
        <w:rPr>
          <w:b/>
          <w:sz w:val="14"/>
        </w:rPr>
      </w:pPr>
    </w:p>
    <w:p w:rsidR="00BC1F23" w:rsidRDefault="00562ADE" w:rsidP="00027D93">
      <w:pPr>
        <w:rPr>
          <w:b/>
          <w:sz w:val="2"/>
        </w:rPr>
      </w:pPr>
      <w:r>
        <w:rPr>
          <w:b/>
          <w:sz w:val="14"/>
        </w:rPr>
        <w:br/>
      </w:r>
    </w:p>
    <w:p w:rsidR="00562ADE" w:rsidRPr="00BC1F23" w:rsidRDefault="00562ADE" w:rsidP="00027D93">
      <w:pPr>
        <w:rPr>
          <w:b/>
          <w:sz w:val="2"/>
        </w:rPr>
      </w:pPr>
    </w:p>
    <w:p w:rsidR="00027D93" w:rsidRPr="00350526" w:rsidRDefault="00027D93" w:rsidP="00027D93">
      <w:pPr>
        <w:rPr>
          <w:b/>
          <w:sz w:val="2"/>
          <w:szCs w:val="16"/>
        </w:rPr>
      </w:pPr>
    </w:p>
    <w:p w:rsidR="006452B4" w:rsidRPr="006452B4" w:rsidRDefault="006452B4" w:rsidP="006452B4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>Arbeitszeit</w:t>
      </w:r>
      <w:r w:rsidR="00C71B8A">
        <w:rPr>
          <w:b/>
        </w:rPr>
        <w:t>ermäßigung</w:t>
      </w:r>
      <w:r>
        <w:rPr>
          <w:b/>
        </w:rPr>
        <w:t>:</w:t>
      </w:r>
    </w:p>
    <w:p w:rsidR="006452B4" w:rsidRDefault="006452B4" w:rsidP="006452B4">
      <w:pPr>
        <w:pStyle w:val="Listenabsatz"/>
        <w:ind w:left="360"/>
        <w:jc w:val="both"/>
        <w:rPr>
          <w:b/>
        </w:rPr>
      </w:pPr>
    </w:p>
    <w:p w:rsidR="00BC1F23" w:rsidRPr="006452B4" w:rsidRDefault="004B2405" w:rsidP="006452B4">
      <w:pPr>
        <w:pStyle w:val="Listenabsatz"/>
        <w:numPr>
          <w:ilvl w:val="0"/>
          <w:numId w:val="3"/>
        </w:numPr>
        <w:jc w:val="both"/>
        <w:rPr>
          <w:b/>
        </w:rPr>
      </w:pPr>
      <w:r w:rsidRPr="006452B4">
        <w:rPr>
          <w:b/>
        </w:rPr>
        <w:t>Teilzeit gem. § 11 Abs.</w:t>
      </w:r>
      <w:r w:rsidR="00D75DC2">
        <w:rPr>
          <w:b/>
        </w:rPr>
        <w:t xml:space="preserve"> </w:t>
      </w:r>
      <w:r w:rsidRPr="006452B4">
        <w:rPr>
          <w:b/>
        </w:rPr>
        <w:t>1</w:t>
      </w:r>
      <w:r w:rsidR="00D27F46" w:rsidRPr="006452B4">
        <w:rPr>
          <w:b/>
        </w:rPr>
        <w:t xml:space="preserve"> TVö</w:t>
      </w:r>
      <w:r w:rsidR="00BC1F23" w:rsidRPr="006452B4">
        <w:rPr>
          <w:b/>
        </w:rPr>
        <w:t>D:</w:t>
      </w:r>
    </w:p>
    <w:p w:rsidR="00D27F46" w:rsidRPr="00D27F46" w:rsidRDefault="00D27F46" w:rsidP="00D27F46">
      <w:pPr>
        <w:pStyle w:val="Listenabsatz"/>
        <w:ind w:left="360"/>
        <w:jc w:val="both"/>
        <w:rPr>
          <w:b/>
          <w:sz w:val="14"/>
        </w:rPr>
      </w:pPr>
    </w:p>
    <w:p w:rsidR="00027D93" w:rsidRDefault="00027D93" w:rsidP="00027D93">
      <w:pPr>
        <w:pStyle w:val="Listenabsatz"/>
        <w:ind w:left="360"/>
        <w:jc w:val="both"/>
      </w:pPr>
      <w:r>
        <w:t>Ich beantrage meine wöchen</w:t>
      </w:r>
      <w:r w:rsidR="00D27F46">
        <w:t xml:space="preserve">tliche Arbeitszeit für die Zeit </w:t>
      </w:r>
      <w:r>
        <w:t xml:space="preserve">vom </w:t>
      </w:r>
      <w:r w:rsidR="00A678F0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678F0">
        <w:rPr>
          <w:szCs w:val="16"/>
        </w:rPr>
        <w:instrText xml:space="preserve"> FORMTEXT </w:instrText>
      </w:r>
      <w:r w:rsidR="00A678F0">
        <w:rPr>
          <w:szCs w:val="16"/>
        </w:rPr>
      </w:r>
      <w:r w:rsidR="00A678F0">
        <w:rPr>
          <w:szCs w:val="16"/>
        </w:rPr>
        <w:fldChar w:fldCharType="separate"/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szCs w:val="16"/>
        </w:rPr>
        <w:fldChar w:fldCharType="end"/>
      </w:r>
      <w:r>
        <w:t xml:space="preserve"> bis </w:t>
      </w:r>
      <w:r w:rsidR="00A678F0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678F0">
        <w:rPr>
          <w:szCs w:val="16"/>
        </w:rPr>
        <w:instrText xml:space="preserve"> FORMTEXT </w:instrText>
      </w:r>
      <w:r w:rsidR="00A678F0">
        <w:rPr>
          <w:szCs w:val="16"/>
        </w:rPr>
      </w:r>
      <w:r w:rsidR="00A678F0">
        <w:rPr>
          <w:szCs w:val="16"/>
        </w:rPr>
        <w:fldChar w:fldCharType="separate"/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szCs w:val="16"/>
        </w:rPr>
        <w:fldChar w:fldCharType="end"/>
      </w:r>
      <w:r>
        <w:t xml:space="preserve"> auf 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 w:rsidR="00AF4F8D">
        <w:t> </w:t>
      </w:r>
      <w:r w:rsidR="00AF4F8D">
        <w:t> </w:t>
      </w:r>
      <w:r>
        <w:fldChar w:fldCharType="end"/>
      </w:r>
      <w:bookmarkEnd w:id="6"/>
      <w:r>
        <w:t xml:space="preserve"> </w:t>
      </w:r>
      <w:r w:rsidR="00D27F46">
        <w:t>Stunden wöchentlich</w:t>
      </w:r>
      <w:r>
        <w:t xml:space="preserve"> zu ermäßigen.</w:t>
      </w:r>
    </w:p>
    <w:p w:rsidR="00350526" w:rsidRPr="00D27F46" w:rsidRDefault="00350526" w:rsidP="00027D93">
      <w:pPr>
        <w:pStyle w:val="Listenabsatz"/>
        <w:ind w:left="360"/>
        <w:jc w:val="both"/>
        <w:rPr>
          <w:sz w:val="16"/>
        </w:rPr>
      </w:pPr>
    </w:p>
    <w:p w:rsidR="00350526" w:rsidRDefault="00350526" w:rsidP="00027D93">
      <w:pPr>
        <w:pStyle w:val="Listenabsatz"/>
        <w:ind w:left="360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instrText xml:space="preserve"> FORMCHECKBOX </w:instrText>
      </w:r>
      <w:r w:rsidR="00A85CC1">
        <w:fldChar w:fldCharType="separate"/>
      </w:r>
      <w:r>
        <w:fldChar w:fldCharType="end"/>
      </w:r>
      <w:bookmarkEnd w:id="7"/>
      <w:r>
        <w:t xml:space="preserve"> Ich b</w:t>
      </w:r>
      <w:r w:rsidR="00AF4F8D">
        <w:t>etreue nachfolgend auf</w:t>
      </w:r>
      <w:r>
        <w:t>geführte(s) Kind(er) unter 18 Jahren.</w:t>
      </w:r>
    </w:p>
    <w:p w:rsidR="00350526" w:rsidRPr="00D27F46" w:rsidRDefault="00350526" w:rsidP="00027D93">
      <w:pPr>
        <w:pStyle w:val="Listenabsatz"/>
        <w:ind w:left="360"/>
        <w:jc w:val="both"/>
        <w:rPr>
          <w:sz w:val="20"/>
          <w:szCs w:val="16"/>
        </w:rPr>
      </w:pPr>
    </w:p>
    <w:p w:rsidR="00350526" w:rsidRDefault="00350526" w:rsidP="00027D93">
      <w:pPr>
        <w:pStyle w:val="Listenabsatz"/>
        <w:ind w:left="36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A85CC1">
        <w:fldChar w:fldCharType="separate"/>
      </w:r>
      <w:r>
        <w:fldChar w:fldCharType="end"/>
      </w:r>
      <w:bookmarkEnd w:id="8"/>
      <w:r>
        <w:t xml:space="preserve"> Ich pflege folgen</w:t>
      </w:r>
      <w:r w:rsidR="00DC77CE">
        <w:t>de nach ärztlichem Gutachten pf</w:t>
      </w:r>
      <w:r>
        <w:t>l</w:t>
      </w:r>
      <w:r w:rsidR="00DC77CE">
        <w:t>e</w:t>
      </w:r>
      <w:r>
        <w:t xml:space="preserve">gebedürftigen Angehörigen. Das </w:t>
      </w:r>
    </w:p>
    <w:p w:rsidR="00350526" w:rsidRDefault="00350526" w:rsidP="00027D93">
      <w:pPr>
        <w:pStyle w:val="Listenabsatz"/>
        <w:ind w:left="360"/>
        <w:jc w:val="both"/>
      </w:pPr>
      <w:r>
        <w:tab/>
        <w:t>ärztliche Zeugnis ist beigefügt.</w:t>
      </w:r>
    </w:p>
    <w:p w:rsidR="00350526" w:rsidRDefault="00350526" w:rsidP="00027D93">
      <w:pPr>
        <w:pStyle w:val="Listenabsatz"/>
        <w:ind w:left="360"/>
        <w:jc w:val="both"/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6095"/>
        <w:gridCol w:w="3119"/>
      </w:tblGrid>
      <w:tr w:rsidR="00350526" w:rsidTr="00562ADE">
        <w:trPr>
          <w:trHeight w:val="454"/>
        </w:trPr>
        <w:tc>
          <w:tcPr>
            <w:tcW w:w="6095" w:type="dxa"/>
          </w:tcPr>
          <w:p w:rsidR="00350526" w:rsidRDefault="00350526" w:rsidP="00027D93">
            <w:pPr>
              <w:pStyle w:val="Listenabsatz"/>
              <w:ind w:left="0"/>
              <w:jc w:val="both"/>
              <w:rPr>
                <w:sz w:val="16"/>
              </w:rPr>
            </w:pPr>
            <w:r w:rsidRPr="00350526">
              <w:rPr>
                <w:sz w:val="16"/>
              </w:rPr>
              <w:t>Name, Vorname</w:t>
            </w:r>
          </w:p>
          <w:p w:rsidR="00350526" w:rsidRPr="00350526" w:rsidRDefault="00350526" w:rsidP="00AF4F8D">
            <w:pPr>
              <w:pStyle w:val="Listenabsatz"/>
              <w:ind w:left="0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>
              <w:fldChar w:fldCharType="end"/>
            </w:r>
            <w:bookmarkEnd w:id="9"/>
          </w:p>
        </w:tc>
        <w:tc>
          <w:tcPr>
            <w:tcW w:w="3119" w:type="dxa"/>
          </w:tcPr>
          <w:p w:rsidR="00350526" w:rsidRDefault="00350526" w:rsidP="00027D93">
            <w:pPr>
              <w:pStyle w:val="Listenabsatz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350526" w:rsidRDefault="00A678F0" w:rsidP="00AF4F8D">
            <w:pPr>
              <w:pStyle w:val="Listenabsatz"/>
              <w:ind w:left="0"/>
              <w:jc w:val="both"/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350526" w:rsidTr="00562ADE">
        <w:trPr>
          <w:trHeight w:val="454"/>
        </w:trPr>
        <w:tc>
          <w:tcPr>
            <w:tcW w:w="6095" w:type="dxa"/>
          </w:tcPr>
          <w:p w:rsidR="00350526" w:rsidRDefault="00350526" w:rsidP="00027D93">
            <w:pPr>
              <w:pStyle w:val="Listenabsatz"/>
              <w:ind w:left="0"/>
              <w:jc w:val="both"/>
              <w:rPr>
                <w:sz w:val="16"/>
              </w:rPr>
            </w:pPr>
            <w:r w:rsidRPr="00350526">
              <w:rPr>
                <w:sz w:val="16"/>
              </w:rPr>
              <w:t>Name, Vorname</w:t>
            </w:r>
          </w:p>
          <w:p w:rsidR="00350526" w:rsidRDefault="00350526" w:rsidP="00027D93">
            <w:pPr>
              <w:pStyle w:val="Listenabsatz"/>
              <w:ind w:left="0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350526" w:rsidRDefault="00350526" w:rsidP="00027D93">
            <w:pPr>
              <w:pStyle w:val="Listenabsatz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350526" w:rsidRDefault="00A678F0" w:rsidP="00AF4F8D">
            <w:pPr>
              <w:pStyle w:val="Listenabsatz"/>
              <w:ind w:left="0"/>
              <w:jc w:val="both"/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350526" w:rsidTr="00562ADE">
        <w:trPr>
          <w:trHeight w:val="454"/>
        </w:trPr>
        <w:tc>
          <w:tcPr>
            <w:tcW w:w="6095" w:type="dxa"/>
          </w:tcPr>
          <w:p w:rsidR="00350526" w:rsidRDefault="00350526" w:rsidP="00027D93">
            <w:pPr>
              <w:pStyle w:val="Listenabsatz"/>
              <w:ind w:left="0"/>
              <w:jc w:val="both"/>
              <w:rPr>
                <w:sz w:val="16"/>
              </w:rPr>
            </w:pPr>
            <w:r w:rsidRPr="00350526">
              <w:rPr>
                <w:sz w:val="16"/>
              </w:rPr>
              <w:t>Name, Vorname</w:t>
            </w:r>
          </w:p>
          <w:p w:rsidR="00350526" w:rsidRDefault="00350526" w:rsidP="00AF4F8D">
            <w:pPr>
              <w:pStyle w:val="Listenabsatz"/>
              <w:ind w:left="0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 w:rsidR="00AF4F8D"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350526" w:rsidRDefault="00350526" w:rsidP="00027D93">
            <w:pPr>
              <w:pStyle w:val="Listenabsatz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350526" w:rsidRDefault="00A678F0" w:rsidP="00AF4F8D">
            <w:pPr>
              <w:pStyle w:val="Listenabsatz"/>
              <w:ind w:left="0"/>
              <w:jc w:val="both"/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</w:tbl>
    <w:p w:rsidR="00350526" w:rsidRPr="00D27F46" w:rsidRDefault="00350526" w:rsidP="00027D93">
      <w:pPr>
        <w:pStyle w:val="Listenabsatz"/>
        <w:ind w:left="360"/>
        <w:jc w:val="both"/>
        <w:rPr>
          <w:sz w:val="12"/>
        </w:rPr>
      </w:pPr>
    </w:p>
    <w:p w:rsidR="00D27F46" w:rsidRDefault="00D27F46" w:rsidP="00027D93">
      <w:pPr>
        <w:pStyle w:val="Listenabsatz"/>
        <w:ind w:left="360"/>
        <w:jc w:val="both"/>
      </w:pPr>
    </w:p>
    <w:p w:rsidR="00BE4C21" w:rsidRDefault="00BE4C21" w:rsidP="00027D93">
      <w:pPr>
        <w:pStyle w:val="Listenabsatz"/>
        <w:ind w:left="360"/>
        <w:jc w:val="both"/>
      </w:pPr>
    </w:p>
    <w:p w:rsidR="00BC1F23" w:rsidRDefault="00BC1F23" w:rsidP="006452B4">
      <w:pPr>
        <w:pStyle w:val="Listenabsatz"/>
        <w:numPr>
          <w:ilvl w:val="0"/>
          <w:numId w:val="3"/>
        </w:numPr>
        <w:jc w:val="both"/>
        <w:rPr>
          <w:b/>
        </w:rPr>
      </w:pPr>
      <w:r w:rsidRPr="00BC1F23">
        <w:rPr>
          <w:b/>
        </w:rPr>
        <w:t xml:space="preserve">Teilzeit gem. § 8 </w:t>
      </w:r>
      <w:proofErr w:type="spellStart"/>
      <w:r w:rsidRPr="00BC1F23">
        <w:rPr>
          <w:b/>
        </w:rPr>
        <w:t>TzBfG</w:t>
      </w:r>
      <w:proofErr w:type="spellEnd"/>
      <w:r w:rsidR="00EF0646">
        <w:rPr>
          <w:b/>
        </w:rPr>
        <w:t>:</w:t>
      </w:r>
    </w:p>
    <w:p w:rsidR="00D27F46" w:rsidRPr="00D27F46" w:rsidRDefault="00D27F46" w:rsidP="00D27F46">
      <w:pPr>
        <w:pStyle w:val="Listenabsatz"/>
        <w:ind w:left="360"/>
        <w:jc w:val="both"/>
        <w:rPr>
          <w:b/>
          <w:sz w:val="14"/>
        </w:rPr>
      </w:pPr>
    </w:p>
    <w:p w:rsidR="00350526" w:rsidRDefault="004B2405" w:rsidP="00027D93">
      <w:pPr>
        <w:pStyle w:val="Listenabsatz"/>
        <w:ind w:left="360"/>
        <w:jc w:val="both"/>
      </w:pPr>
      <w:r>
        <w:t xml:space="preserve">Ich beantrage meine wöchentliche Arbeitszeit ab </w:t>
      </w:r>
      <w:r w:rsidR="00A678F0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678F0">
        <w:rPr>
          <w:szCs w:val="16"/>
        </w:rPr>
        <w:instrText xml:space="preserve"> FORMTEXT </w:instrText>
      </w:r>
      <w:r w:rsidR="00A678F0">
        <w:rPr>
          <w:szCs w:val="16"/>
        </w:rPr>
      </w:r>
      <w:r w:rsidR="00A678F0">
        <w:rPr>
          <w:szCs w:val="16"/>
        </w:rPr>
        <w:fldChar w:fldCharType="separate"/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szCs w:val="16"/>
        </w:rPr>
        <w:fldChar w:fldCharType="end"/>
      </w:r>
      <w:r>
        <w:t xml:space="preserve"> auf </w:t>
      </w:r>
      <w: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Stunden wöchentlich zu ermäßigen.</w:t>
      </w:r>
    </w:p>
    <w:p w:rsidR="00D27F46" w:rsidRPr="00D27F46" w:rsidRDefault="00D27F46" w:rsidP="00027D93">
      <w:pPr>
        <w:pStyle w:val="Listenabsatz"/>
        <w:ind w:left="360"/>
        <w:jc w:val="both"/>
        <w:rPr>
          <w:sz w:val="16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562ADE" w:rsidTr="00562ADE">
        <w:trPr>
          <w:trHeight w:val="680"/>
        </w:trPr>
        <w:tc>
          <w:tcPr>
            <w:tcW w:w="9214" w:type="dxa"/>
          </w:tcPr>
          <w:p w:rsidR="00562ADE" w:rsidRDefault="00BE4C21" w:rsidP="00BE4C21">
            <w:pPr>
              <w:pStyle w:val="Listenabsatz"/>
              <w:ind w:left="360"/>
              <w:jc w:val="both"/>
            </w:pPr>
            <w:r>
              <w:rPr>
                <w:sz w:val="18"/>
                <w:u w:val="single"/>
              </w:rPr>
              <w:t>Bemerkung:</w:t>
            </w:r>
            <w:r w:rsidRPr="00BE4C21">
              <w:rPr>
                <w:sz w:val="18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86C14" w:rsidRDefault="00D86C14" w:rsidP="00BE4C21">
            <w:pPr>
              <w:pStyle w:val="Listenabsatz"/>
              <w:ind w:left="360"/>
              <w:jc w:val="both"/>
            </w:pPr>
          </w:p>
        </w:tc>
      </w:tr>
    </w:tbl>
    <w:p w:rsidR="00350526" w:rsidRPr="00D27F46" w:rsidRDefault="00350526" w:rsidP="00BE4C21">
      <w:pPr>
        <w:jc w:val="both"/>
        <w:rPr>
          <w:sz w:val="12"/>
        </w:rPr>
      </w:pPr>
    </w:p>
    <w:p w:rsidR="00BE4C21" w:rsidRDefault="00BE4C21" w:rsidP="00BE4C21">
      <w:pPr>
        <w:jc w:val="both"/>
      </w:pPr>
    </w:p>
    <w:p w:rsidR="00D27F46" w:rsidRDefault="00D27F46" w:rsidP="00BE4C21">
      <w:pPr>
        <w:jc w:val="both"/>
      </w:pPr>
    </w:p>
    <w:p w:rsidR="00BE4C21" w:rsidRDefault="00BE4C21" w:rsidP="006452B4">
      <w:pPr>
        <w:pStyle w:val="Listenabsatz"/>
        <w:numPr>
          <w:ilvl w:val="0"/>
          <w:numId w:val="3"/>
        </w:numPr>
        <w:jc w:val="both"/>
        <w:rPr>
          <w:b/>
        </w:rPr>
      </w:pPr>
      <w:r w:rsidRPr="00BE4C21">
        <w:rPr>
          <w:b/>
        </w:rPr>
        <w:t xml:space="preserve">Brückenteilzeit gem. § 9a </w:t>
      </w:r>
      <w:proofErr w:type="spellStart"/>
      <w:r w:rsidRPr="00BE4C21">
        <w:rPr>
          <w:b/>
        </w:rPr>
        <w:t>TzBfG</w:t>
      </w:r>
      <w:proofErr w:type="spellEnd"/>
      <w:r w:rsidRPr="00BE4C21">
        <w:rPr>
          <w:b/>
        </w:rPr>
        <w:t>:</w:t>
      </w:r>
    </w:p>
    <w:p w:rsidR="00D27F46" w:rsidRPr="00D27F46" w:rsidRDefault="00D27F46" w:rsidP="00D27F46">
      <w:pPr>
        <w:pStyle w:val="Listenabsatz"/>
        <w:ind w:left="360"/>
        <w:jc w:val="both"/>
        <w:rPr>
          <w:b/>
          <w:sz w:val="16"/>
        </w:rPr>
      </w:pPr>
    </w:p>
    <w:p w:rsidR="00BE4C21" w:rsidRDefault="00BE4C21" w:rsidP="00BE4C21">
      <w:pPr>
        <w:pStyle w:val="Listenabsatz"/>
        <w:ind w:left="360"/>
        <w:jc w:val="both"/>
        <w:rPr>
          <w:szCs w:val="16"/>
        </w:rPr>
      </w:pPr>
      <w:r>
        <w:t xml:space="preserve">Ich beantrage meine wöchentliche Arbeitszeit für die Zeit vom </w:t>
      </w:r>
      <w:r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szCs w:val="16"/>
        </w:rPr>
        <w:fldChar w:fldCharType="end"/>
      </w:r>
      <w:r>
        <w:rPr>
          <w:szCs w:val="16"/>
        </w:rPr>
        <w:t xml:space="preserve"> bis </w:t>
      </w:r>
      <w:r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szCs w:val="16"/>
        </w:rPr>
        <w:fldChar w:fldCharType="end"/>
      </w:r>
      <w:r>
        <w:rPr>
          <w:szCs w:val="16"/>
        </w:rPr>
        <w:t xml:space="preserve"> auf </w:t>
      </w:r>
      <w:r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szCs w:val="16"/>
        </w:rPr>
        <w:fldChar w:fldCharType="end"/>
      </w:r>
      <w:r>
        <w:rPr>
          <w:szCs w:val="16"/>
        </w:rPr>
        <w:t xml:space="preserve"> Stunden wöchentlich zu ermäßigen. </w:t>
      </w:r>
    </w:p>
    <w:p w:rsidR="00D27F46" w:rsidRPr="00D27F46" w:rsidRDefault="00D27F46" w:rsidP="00BE4C21">
      <w:pPr>
        <w:pStyle w:val="Listenabsatz"/>
        <w:ind w:left="360"/>
        <w:jc w:val="both"/>
        <w:rPr>
          <w:sz w:val="16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27F46" w:rsidTr="001A15C8">
        <w:trPr>
          <w:trHeight w:val="680"/>
        </w:trPr>
        <w:tc>
          <w:tcPr>
            <w:tcW w:w="9214" w:type="dxa"/>
          </w:tcPr>
          <w:p w:rsidR="00D27F46" w:rsidRDefault="00D27F46" w:rsidP="001A15C8">
            <w:pPr>
              <w:pStyle w:val="Listenabsatz"/>
              <w:ind w:left="360"/>
              <w:jc w:val="both"/>
            </w:pPr>
            <w:r>
              <w:rPr>
                <w:sz w:val="18"/>
                <w:u w:val="single"/>
              </w:rPr>
              <w:t>Bemerkung:</w:t>
            </w:r>
            <w:r w:rsidRPr="00BE4C21">
              <w:rPr>
                <w:sz w:val="18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11C19" w:rsidRPr="00D27F46" w:rsidRDefault="00911C19" w:rsidP="00027D93">
      <w:pPr>
        <w:pStyle w:val="Listenabsatz"/>
        <w:ind w:left="360"/>
        <w:jc w:val="both"/>
        <w:rPr>
          <w:sz w:val="12"/>
        </w:rPr>
      </w:pPr>
    </w:p>
    <w:p w:rsidR="00BE4C21" w:rsidRDefault="00BE4C21" w:rsidP="00027D93">
      <w:pPr>
        <w:pStyle w:val="Listenabsatz"/>
        <w:ind w:left="360"/>
        <w:jc w:val="both"/>
      </w:pPr>
    </w:p>
    <w:p w:rsidR="00C063F7" w:rsidRDefault="00C063F7" w:rsidP="00027D93">
      <w:pPr>
        <w:pStyle w:val="Listenabsatz"/>
        <w:ind w:left="360"/>
        <w:jc w:val="both"/>
      </w:pPr>
    </w:p>
    <w:p w:rsidR="00C063F7" w:rsidRDefault="00C063F7" w:rsidP="00027D93">
      <w:pPr>
        <w:pStyle w:val="Listenabsatz"/>
        <w:ind w:left="360"/>
        <w:jc w:val="both"/>
      </w:pPr>
    </w:p>
    <w:p w:rsidR="00C063F7" w:rsidRDefault="00C063F7" w:rsidP="00027D93">
      <w:pPr>
        <w:pStyle w:val="Listenabsatz"/>
        <w:ind w:left="360"/>
        <w:jc w:val="both"/>
      </w:pPr>
    </w:p>
    <w:p w:rsidR="00D27F46" w:rsidRDefault="00C063F7" w:rsidP="006452B4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Arbeitszeiterhöhung gem. § 11 Abs. 3 TVöD/ § 9 </w:t>
      </w:r>
      <w:proofErr w:type="spellStart"/>
      <w:r>
        <w:rPr>
          <w:b/>
        </w:rPr>
        <w:t>TzBfG</w:t>
      </w:r>
      <w:proofErr w:type="spellEnd"/>
      <w:r>
        <w:rPr>
          <w:b/>
        </w:rPr>
        <w:t>:</w:t>
      </w:r>
    </w:p>
    <w:p w:rsidR="00C063F7" w:rsidRDefault="00C063F7" w:rsidP="00EA609D">
      <w:pPr>
        <w:jc w:val="both"/>
      </w:pPr>
    </w:p>
    <w:p w:rsidR="002627D7" w:rsidRDefault="00C063F7" w:rsidP="00EA609D">
      <w:pPr>
        <w:jc w:val="both"/>
      </w:pPr>
      <w:r>
        <w:t xml:space="preserve">Ich beantrage meine wöchentliche Arbeitszeit für die Zeit </w:t>
      </w:r>
    </w:p>
    <w:p w:rsidR="002627D7" w:rsidRDefault="002627D7" w:rsidP="00EA609D">
      <w:pPr>
        <w:jc w:val="both"/>
      </w:pPr>
    </w:p>
    <w:p w:rsidR="002627D7" w:rsidRDefault="002627D7" w:rsidP="00EA609D">
      <w:pP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CC1">
        <w:fldChar w:fldCharType="separate"/>
      </w:r>
      <w:r>
        <w:fldChar w:fldCharType="end"/>
      </w:r>
      <w:r>
        <w:t xml:space="preserve"> ab </w:t>
      </w:r>
      <w:r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noProof/>
          <w:szCs w:val="16"/>
        </w:rPr>
        <w:t> </w:t>
      </w:r>
      <w:r>
        <w:rPr>
          <w:szCs w:val="16"/>
        </w:rPr>
        <w:fldChar w:fldCharType="end"/>
      </w:r>
      <w:r>
        <w:t xml:space="preserve">  </w:t>
      </w:r>
    </w:p>
    <w:p w:rsidR="002627D7" w:rsidRDefault="002627D7" w:rsidP="00EA609D">
      <w:pPr>
        <w:jc w:val="both"/>
      </w:pPr>
    </w:p>
    <w:p w:rsidR="002627D7" w:rsidRDefault="002627D7" w:rsidP="00EA609D">
      <w:pPr>
        <w:jc w:val="both"/>
        <w:rPr>
          <w:szCs w:val="16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CC1">
        <w:fldChar w:fldCharType="separate"/>
      </w:r>
      <w:r>
        <w:fldChar w:fldCharType="end"/>
      </w:r>
      <w:r>
        <w:t xml:space="preserve"> </w:t>
      </w:r>
      <w:r w:rsidR="00C063F7">
        <w:t xml:space="preserve">vom </w:t>
      </w:r>
      <w:r w:rsidR="00C063F7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063F7">
        <w:rPr>
          <w:szCs w:val="16"/>
        </w:rPr>
        <w:instrText xml:space="preserve"> FORMTEXT </w:instrText>
      </w:r>
      <w:r w:rsidR="00C063F7">
        <w:rPr>
          <w:szCs w:val="16"/>
        </w:rPr>
      </w:r>
      <w:r w:rsidR="00C063F7">
        <w:rPr>
          <w:szCs w:val="16"/>
        </w:rPr>
        <w:fldChar w:fldCharType="separate"/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szCs w:val="16"/>
        </w:rPr>
        <w:fldChar w:fldCharType="end"/>
      </w:r>
      <w:r w:rsidR="00C063F7">
        <w:rPr>
          <w:szCs w:val="16"/>
        </w:rPr>
        <w:t xml:space="preserve"> bis </w:t>
      </w:r>
      <w:r w:rsidR="00C063F7" w:rsidRPr="00C063F7">
        <w:t xml:space="preserve">  </w:t>
      </w:r>
      <w:r w:rsidR="00C063F7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063F7">
        <w:rPr>
          <w:szCs w:val="16"/>
        </w:rPr>
        <w:instrText xml:space="preserve"> FORMTEXT </w:instrText>
      </w:r>
      <w:r w:rsidR="00C063F7">
        <w:rPr>
          <w:szCs w:val="16"/>
        </w:rPr>
      </w:r>
      <w:r w:rsidR="00C063F7">
        <w:rPr>
          <w:szCs w:val="16"/>
        </w:rPr>
        <w:fldChar w:fldCharType="separate"/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szCs w:val="16"/>
        </w:rPr>
        <w:fldChar w:fldCharType="end"/>
      </w:r>
      <w:r>
        <w:rPr>
          <w:szCs w:val="16"/>
        </w:rPr>
        <w:t xml:space="preserve"> </w:t>
      </w:r>
    </w:p>
    <w:p w:rsidR="002627D7" w:rsidRDefault="002627D7" w:rsidP="00EA609D">
      <w:pPr>
        <w:jc w:val="both"/>
        <w:rPr>
          <w:szCs w:val="16"/>
        </w:rPr>
      </w:pPr>
    </w:p>
    <w:p w:rsidR="00EA609D" w:rsidRDefault="002627D7" w:rsidP="00EA609D">
      <w:pPr>
        <w:jc w:val="both"/>
        <w:rPr>
          <w:szCs w:val="16"/>
        </w:rPr>
      </w:pPr>
      <w:r>
        <w:rPr>
          <w:szCs w:val="16"/>
        </w:rPr>
        <w:t>auf</w:t>
      </w:r>
      <w:r w:rsidR="00C063F7" w:rsidRPr="00C063F7">
        <w:t xml:space="preserve"> </w:t>
      </w:r>
      <w:r w:rsidR="00C063F7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063F7">
        <w:rPr>
          <w:szCs w:val="16"/>
        </w:rPr>
        <w:instrText xml:space="preserve"> FORMTEXT </w:instrText>
      </w:r>
      <w:r w:rsidR="00C063F7">
        <w:rPr>
          <w:szCs w:val="16"/>
        </w:rPr>
      </w:r>
      <w:r w:rsidR="00C063F7">
        <w:rPr>
          <w:szCs w:val="16"/>
        </w:rPr>
        <w:fldChar w:fldCharType="separate"/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noProof/>
          <w:szCs w:val="16"/>
        </w:rPr>
        <w:t> </w:t>
      </w:r>
      <w:r w:rsidR="00C063F7">
        <w:rPr>
          <w:szCs w:val="16"/>
        </w:rPr>
        <w:fldChar w:fldCharType="end"/>
      </w:r>
      <w:r w:rsidR="00C063F7">
        <w:rPr>
          <w:szCs w:val="16"/>
        </w:rPr>
        <w:t xml:space="preserve"> Stunden wöchentlich zu erhöhen.</w:t>
      </w:r>
    </w:p>
    <w:p w:rsidR="00C063F7" w:rsidRDefault="00C063F7" w:rsidP="00EA609D">
      <w:pPr>
        <w:jc w:val="both"/>
        <w:rPr>
          <w:szCs w:val="16"/>
        </w:rPr>
      </w:pPr>
    </w:p>
    <w:p w:rsidR="00C063F7" w:rsidRPr="00C063F7" w:rsidRDefault="00C063F7" w:rsidP="00EA609D">
      <w:pPr>
        <w:jc w:val="both"/>
        <w:rPr>
          <w:sz w:val="18"/>
        </w:rPr>
      </w:pPr>
      <w:r w:rsidRPr="00C063F7">
        <w:rPr>
          <w:sz w:val="18"/>
          <w:szCs w:val="16"/>
        </w:rPr>
        <w:t>Hinweis: Die Rückkehr bzw. Aufstockung des Stundenmaßes ist von der jeweiligen Personalbedarfs- und Stellensituation abhängig.</w:t>
      </w:r>
    </w:p>
    <w:p w:rsidR="006452B4" w:rsidRDefault="006452B4" w:rsidP="00027D93">
      <w:pPr>
        <w:pStyle w:val="Listenabsatz"/>
        <w:ind w:left="360"/>
        <w:jc w:val="both"/>
      </w:pPr>
    </w:p>
    <w:p w:rsidR="006452B4" w:rsidRDefault="006452B4" w:rsidP="00027D93">
      <w:pPr>
        <w:pStyle w:val="Listenabsatz"/>
        <w:ind w:left="360"/>
        <w:jc w:val="both"/>
      </w:pPr>
    </w:p>
    <w:p w:rsidR="006452B4" w:rsidRDefault="006452B4" w:rsidP="00027D93">
      <w:pPr>
        <w:pStyle w:val="Listenabsatz"/>
        <w:ind w:left="360"/>
        <w:jc w:val="both"/>
      </w:pPr>
    </w:p>
    <w:p w:rsidR="00911C19" w:rsidRPr="0093512E" w:rsidRDefault="00F1051D" w:rsidP="006452B4">
      <w:pPr>
        <w:pStyle w:val="Listenabsatz"/>
        <w:numPr>
          <w:ilvl w:val="0"/>
          <w:numId w:val="1"/>
        </w:numPr>
      </w:pPr>
      <w:r>
        <w:rPr>
          <w:b/>
        </w:rPr>
        <w:t>Arbeitszeitverteilung:</w:t>
      </w:r>
    </w:p>
    <w:p w:rsidR="00911C19" w:rsidRPr="00D27F46" w:rsidRDefault="00911C19" w:rsidP="00911C19">
      <w:pPr>
        <w:rPr>
          <w:sz w:val="16"/>
        </w:rPr>
      </w:pPr>
      <w:r>
        <w:tab/>
      </w:r>
    </w:p>
    <w:p w:rsidR="00911C19" w:rsidRDefault="00F1051D" w:rsidP="00911C19">
      <w:r>
        <w:t xml:space="preserve">     Mit der beabsichtigten Arbeitszeitreduzierung beantrage ich:</w:t>
      </w:r>
      <w:r w:rsidR="00911C19">
        <w:tab/>
      </w:r>
    </w:p>
    <w:p w:rsidR="00911C19" w:rsidRDefault="00911C19" w:rsidP="00911C19">
      <w:r>
        <w:t xml:space="preserve">     </w:t>
      </w:r>
    </w:p>
    <w:p w:rsidR="00911C19" w:rsidRDefault="00911C19" w:rsidP="00B15168">
      <w:pPr>
        <w:tabs>
          <w:tab w:val="left" w:pos="709"/>
        </w:tabs>
        <w:ind w:left="284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instrText xml:space="preserve"> FORMCHECKBOX </w:instrText>
      </w:r>
      <w:r w:rsidR="00A85CC1">
        <w:fldChar w:fldCharType="separate"/>
      </w:r>
      <w:r>
        <w:fldChar w:fldCharType="end"/>
      </w:r>
      <w:bookmarkEnd w:id="11"/>
      <w:r>
        <w:tab/>
        <w:t xml:space="preserve">eine Umstellung meiner wöchentlichen Arbeitszeitverteilung auf eine </w:t>
      </w:r>
      <w: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-Tagewoche. </w:t>
      </w:r>
      <w:r>
        <w:tab/>
        <w:t xml:space="preserve">Ich werde meinen vor dem Zeitpunkt der beantragten Arbeitszeitreduzierung  </w:t>
      </w:r>
      <w:r>
        <w:tab/>
        <w:t xml:space="preserve">anteilig erworbenen Resturlaub noch vor diesem Zeitpunkt einbringen. </w:t>
      </w:r>
      <w:r w:rsidR="00B15168">
        <w:br/>
      </w:r>
    </w:p>
    <w:p w:rsidR="00911C19" w:rsidRDefault="00911C19" w:rsidP="00B15168">
      <w:pPr>
        <w:ind w:left="284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CC1">
        <w:fldChar w:fldCharType="separate"/>
      </w:r>
      <w:r>
        <w:fldChar w:fldCharType="end"/>
      </w:r>
      <w:r w:rsidR="00B15168">
        <w:tab/>
      </w:r>
      <w:r>
        <w:t>eine Beibehaltung der bisherigen Arbeitszeitverteilung (</w:t>
      </w:r>
      <w: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bookmarkStart w:id="1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2"/>
      <w:r>
        <w:t>-Tagewoche)</w:t>
      </w:r>
    </w:p>
    <w:p w:rsidR="00911C19" w:rsidRDefault="00911C19" w:rsidP="00027D93">
      <w:pPr>
        <w:pStyle w:val="Listenabsatz"/>
        <w:ind w:left="360"/>
        <w:jc w:val="both"/>
      </w:pPr>
    </w:p>
    <w:p w:rsidR="00C063F7" w:rsidRDefault="00C063F7" w:rsidP="00027D93">
      <w:pPr>
        <w:pStyle w:val="Listenabsatz"/>
        <w:ind w:left="360"/>
        <w:jc w:val="both"/>
      </w:pPr>
    </w:p>
    <w:p w:rsidR="00350526" w:rsidRDefault="00562ADE" w:rsidP="00027D93">
      <w:pPr>
        <w:pStyle w:val="Listenabsatz"/>
        <w:ind w:left="360"/>
        <w:jc w:val="both"/>
      </w:pPr>
      <w:r>
        <w:br/>
      </w:r>
    </w:p>
    <w:p w:rsidR="00BC1F23" w:rsidRPr="00292261" w:rsidRDefault="00BC1F23" w:rsidP="00DC77CE">
      <w:pPr>
        <w:pStyle w:val="Listenabsatz"/>
        <w:ind w:left="360"/>
        <w:jc w:val="both"/>
        <w:rPr>
          <w:sz w:val="2"/>
        </w:rPr>
      </w:pPr>
    </w:p>
    <w:p w:rsidR="00350526" w:rsidRDefault="00350526" w:rsidP="00562ADE">
      <w:pPr>
        <w:tabs>
          <w:tab w:val="left" w:pos="5529"/>
        </w:tabs>
        <w:ind w:right="-428"/>
        <w:jc w:val="both"/>
      </w:pPr>
      <w:r w:rsidRPr="00E00AD0"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3" w:name="Text11"/>
      <w:r w:rsidRPr="00E00AD0">
        <w:instrText xml:space="preserve"> FORMTEXT </w:instrText>
      </w:r>
      <w:r w:rsidRPr="00E00AD0">
        <w:fldChar w:fldCharType="separate"/>
      </w:r>
      <w:r w:rsidR="00AF4F8D" w:rsidRPr="00E00AD0">
        <w:t> </w:t>
      </w:r>
      <w:r w:rsidR="00AF4F8D" w:rsidRPr="00E00AD0">
        <w:t> </w:t>
      </w:r>
      <w:r w:rsidR="00AF4F8D" w:rsidRPr="00E00AD0">
        <w:t> </w:t>
      </w:r>
      <w:r w:rsidR="00AF4F8D" w:rsidRPr="00E00AD0">
        <w:t> </w:t>
      </w:r>
      <w:r w:rsidR="00AF4F8D" w:rsidRPr="00E00AD0">
        <w:t> </w:t>
      </w:r>
      <w:r w:rsidRPr="00E00AD0">
        <w:fldChar w:fldCharType="end"/>
      </w:r>
      <w:bookmarkEnd w:id="13"/>
      <w:r>
        <w:t>, den</w:t>
      </w:r>
      <w:r w:rsidR="00251E7C">
        <w:t xml:space="preserve"> </w:t>
      </w:r>
      <w:r w:rsidR="00A678F0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678F0">
        <w:rPr>
          <w:szCs w:val="16"/>
        </w:rPr>
        <w:instrText xml:space="preserve"> FORMTEXT </w:instrText>
      </w:r>
      <w:r w:rsidR="00A678F0">
        <w:rPr>
          <w:szCs w:val="16"/>
        </w:rPr>
      </w:r>
      <w:r w:rsidR="00A678F0">
        <w:rPr>
          <w:szCs w:val="16"/>
        </w:rPr>
        <w:fldChar w:fldCharType="separate"/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noProof/>
          <w:szCs w:val="16"/>
        </w:rPr>
        <w:t> </w:t>
      </w:r>
      <w:r w:rsidR="00A678F0">
        <w:rPr>
          <w:szCs w:val="16"/>
        </w:rPr>
        <w:fldChar w:fldCharType="end"/>
      </w:r>
      <w:r w:rsidR="00562ADE">
        <w:tab/>
        <w:t>_______________________________</w:t>
      </w:r>
    </w:p>
    <w:p w:rsidR="00350526" w:rsidRPr="00562ADE" w:rsidRDefault="00562ADE" w:rsidP="00562ADE">
      <w:pPr>
        <w:tabs>
          <w:tab w:val="left" w:pos="5529"/>
        </w:tabs>
        <w:jc w:val="both"/>
        <w:rPr>
          <w:sz w:val="16"/>
          <w:szCs w:val="16"/>
        </w:rPr>
      </w:pPr>
      <w:r>
        <w:tab/>
      </w:r>
      <w:r w:rsidRPr="00562ADE">
        <w:rPr>
          <w:sz w:val="16"/>
          <w:szCs w:val="16"/>
        </w:rPr>
        <w:t>Unterschrift</w:t>
      </w:r>
    </w:p>
    <w:p w:rsidR="00350526" w:rsidRDefault="00350526" w:rsidP="00350526">
      <w:pPr>
        <w:jc w:val="both"/>
      </w:pPr>
    </w:p>
    <w:p w:rsidR="00350526" w:rsidRDefault="00350526" w:rsidP="00350526">
      <w:pPr>
        <w:jc w:val="both"/>
        <w:rPr>
          <w:sz w:val="16"/>
          <w:szCs w:val="16"/>
        </w:rPr>
      </w:pPr>
    </w:p>
    <w:p w:rsidR="00D86C14" w:rsidRDefault="00D86C14" w:rsidP="00350526">
      <w:pPr>
        <w:jc w:val="both"/>
        <w:rPr>
          <w:sz w:val="16"/>
          <w:szCs w:val="16"/>
        </w:rPr>
      </w:pPr>
    </w:p>
    <w:p w:rsidR="00AF4F8D" w:rsidRDefault="00AF4F8D" w:rsidP="00350526">
      <w:pPr>
        <w:jc w:val="both"/>
        <w:rPr>
          <w:sz w:val="16"/>
          <w:szCs w:val="16"/>
        </w:rPr>
      </w:pPr>
    </w:p>
    <w:p w:rsidR="00350526" w:rsidRDefault="00350526" w:rsidP="006452B4">
      <w:pPr>
        <w:pStyle w:val="Listenabsatz"/>
        <w:numPr>
          <w:ilvl w:val="0"/>
          <w:numId w:val="1"/>
        </w:numPr>
        <w:jc w:val="both"/>
        <w:rPr>
          <w:b/>
        </w:rPr>
      </w:pPr>
      <w:r w:rsidRPr="00292261">
        <w:rPr>
          <w:b/>
        </w:rPr>
        <w:t xml:space="preserve">Dem Antrag auf Ermäßigung der Arbeitszeit wird </w:t>
      </w:r>
    </w:p>
    <w:p w:rsidR="00D86C14" w:rsidRPr="00292261" w:rsidRDefault="00D86C14" w:rsidP="00D86C14">
      <w:pPr>
        <w:pStyle w:val="Listenabsatz"/>
        <w:ind w:left="360"/>
        <w:jc w:val="both"/>
        <w:rPr>
          <w:b/>
        </w:rPr>
      </w:pPr>
    </w:p>
    <w:p w:rsidR="00350526" w:rsidRDefault="00350526" w:rsidP="00350526">
      <w:pPr>
        <w:pStyle w:val="Listenabsatz"/>
        <w:ind w:left="360"/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instrText xml:space="preserve"> FORMCHECKBOX </w:instrText>
      </w:r>
      <w:r w:rsidR="00A85CC1">
        <w:fldChar w:fldCharType="separate"/>
      </w:r>
      <w:r>
        <w:fldChar w:fldCharType="end"/>
      </w:r>
      <w:bookmarkEnd w:id="14"/>
      <w:r>
        <w:t xml:space="preserve"> zugestimmt</w:t>
      </w:r>
    </w:p>
    <w:p w:rsidR="00D86C14" w:rsidRPr="00D86C14" w:rsidRDefault="00D86C14" w:rsidP="00350526">
      <w:pPr>
        <w:pStyle w:val="Listenabsatz"/>
        <w:ind w:left="360"/>
        <w:jc w:val="both"/>
        <w:rPr>
          <w:sz w:val="12"/>
        </w:rPr>
      </w:pPr>
    </w:p>
    <w:p w:rsidR="00350526" w:rsidRDefault="00350526" w:rsidP="00350526">
      <w:pPr>
        <w:pStyle w:val="Listenabsatz"/>
        <w:ind w:left="360"/>
        <w:jc w:val="both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instrText xml:space="preserve"> FORMCHECKBOX </w:instrText>
      </w:r>
      <w:r w:rsidR="00A85CC1">
        <w:fldChar w:fldCharType="separate"/>
      </w:r>
      <w:r>
        <w:fldChar w:fldCharType="end"/>
      </w:r>
      <w:bookmarkEnd w:id="15"/>
      <w:r>
        <w:t xml:space="preserve"> nicht zugestimmt</w:t>
      </w:r>
    </w:p>
    <w:p w:rsidR="00350526" w:rsidRDefault="00350526" w:rsidP="00350526">
      <w:pPr>
        <w:pStyle w:val="Listenabsatz"/>
        <w:ind w:left="360"/>
        <w:jc w:val="both"/>
      </w:pPr>
    </w:p>
    <w:p w:rsidR="00D86C14" w:rsidRDefault="00D86C14" w:rsidP="00350526">
      <w:pPr>
        <w:pStyle w:val="Listenabsatz"/>
        <w:ind w:left="360"/>
        <w:jc w:val="both"/>
      </w:pPr>
    </w:p>
    <w:tbl>
      <w:tblPr>
        <w:tblStyle w:val="Tabellenraster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562ADE" w:rsidTr="00562ADE">
        <w:trPr>
          <w:trHeight w:val="624"/>
        </w:trPr>
        <w:tc>
          <w:tcPr>
            <w:tcW w:w="9246" w:type="dxa"/>
          </w:tcPr>
          <w:p w:rsidR="00D86C14" w:rsidRPr="00D86C14" w:rsidRDefault="00D86C14" w:rsidP="00D86C14">
            <w:pPr>
              <w:pStyle w:val="Listenabsatz"/>
              <w:ind w:left="360"/>
              <w:jc w:val="both"/>
              <w:rPr>
                <w:sz w:val="18"/>
                <w:u w:val="single"/>
              </w:rPr>
            </w:pPr>
            <w:r w:rsidRPr="00D86C14">
              <w:rPr>
                <w:sz w:val="18"/>
                <w:u w:val="single"/>
              </w:rPr>
              <w:t>ggf. Bemerkung:</w:t>
            </w:r>
            <w:r w:rsidRPr="00D86C14">
              <w:rPr>
                <w:sz w:val="18"/>
              </w:rPr>
              <w:t xml:space="preserve"> </w:t>
            </w: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  <w:p w:rsidR="00562ADE" w:rsidRDefault="00562ADE" w:rsidP="00350526">
            <w:pPr>
              <w:pStyle w:val="Listenabsatz"/>
              <w:ind w:left="0"/>
              <w:jc w:val="both"/>
            </w:pPr>
          </w:p>
        </w:tc>
      </w:tr>
    </w:tbl>
    <w:p w:rsidR="004B2405" w:rsidRDefault="004B2405" w:rsidP="00350526">
      <w:pPr>
        <w:pStyle w:val="Listenabsatz"/>
        <w:ind w:left="360"/>
        <w:jc w:val="both"/>
      </w:pPr>
    </w:p>
    <w:p w:rsidR="00D86C14" w:rsidRDefault="00D86C14" w:rsidP="00562ADE">
      <w:pPr>
        <w:pStyle w:val="Listenabsatz"/>
        <w:ind w:left="4245" w:right="-428"/>
        <w:jc w:val="both"/>
      </w:pPr>
    </w:p>
    <w:p w:rsidR="00350526" w:rsidRDefault="00562ADE" w:rsidP="00562ADE">
      <w:pPr>
        <w:pStyle w:val="Listenabsatz"/>
        <w:ind w:left="4245" w:right="-428"/>
        <w:jc w:val="both"/>
      </w:pPr>
      <w:r>
        <w:br/>
      </w:r>
      <w:r>
        <w:tab/>
      </w:r>
      <w:r>
        <w:tab/>
      </w:r>
      <w:r w:rsidR="00350526">
        <w:t>________________________________</w:t>
      </w:r>
      <w:r>
        <w:t>_</w:t>
      </w:r>
      <w:r w:rsidR="00350526">
        <w:t>___</w:t>
      </w:r>
    </w:p>
    <w:p w:rsidR="00350526" w:rsidRPr="00350526" w:rsidRDefault="00334244" w:rsidP="00562ADE">
      <w:pPr>
        <w:pStyle w:val="Listenabsatz"/>
        <w:ind w:left="0" w:right="-42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2ADE">
        <w:rPr>
          <w:sz w:val="16"/>
          <w:szCs w:val="16"/>
        </w:rPr>
        <w:tab/>
      </w:r>
      <w:r w:rsidR="00350526" w:rsidRPr="00350526">
        <w:rPr>
          <w:sz w:val="16"/>
          <w:szCs w:val="16"/>
        </w:rPr>
        <w:t>Datum, Unterschrift FBL/GBL</w:t>
      </w:r>
    </w:p>
    <w:sectPr w:rsidR="00350526" w:rsidRPr="00350526" w:rsidSect="00350526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ADF"/>
    <w:multiLevelType w:val="hybridMultilevel"/>
    <w:tmpl w:val="913C32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850AE"/>
    <w:multiLevelType w:val="hybridMultilevel"/>
    <w:tmpl w:val="886C22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5D0C"/>
    <w:multiLevelType w:val="hybridMultilevel"/>
    <w:tmpl w:val="38102228"/>
    <w:lvl w:ilvl="0" w:tplc="B46C30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19"/>
    <w:rsid w:val="00027D93"/>
    <w:rsid w:val="001E5F28"/>
    <w:rsid w:val="001E76BC"/>
    <w:rsid w:val="0023272D"/>
    <w:rsid w:val="00251E7C"/>
    <w:rsid w:val="002627D7"/>
    <w:rsid w:val="00292261"/>
    <w:rsid w:val="002E4CFF"/>
    <w:rsid w:val="00334244"/>
    <w:rsid w:val="00350526"/>
    <w:rsid w:val="003B43AD"/>
    <w:rsid w:val="003C3A58"/>
    <w:rsid w:val="004B2405"/>
    <w:rsid w:val="00562ADE"/>
    <w:rsid w:val="005768EB"/>
    <w:rsid w:val="006452B4"/>
    <w:rsid w:val="00762874"/>
    <w:rsid w:val="007650B2"/>
    <w:rsid w:val="00911C19"/>
    <w:rsid w:val="00A678F0"/>
    <w:rsid w:val="00A837F0"/>
    <w:rsid w:val="00A85CC1"/>
    <w:rsid w:val="00AF4F8D"/>
    <w:rsid w:val="00B15168"/>
    <w:rsid w:val="00BC1F23"/>
    <w:rsid w:val="00BC7270"/>
    <w:rsid w:val="00BE4C21"/>
    <w:rsid w:val="00C063F7"/>
    <w:rsid w:val="00C71B8A"/>
    <w:rsid w:val="00D27F46"/>
    <w:rsid w:val="00D75DC2"/>
    <w:rsid w:val="00D86C14"/>
    <w:rsid w:val="00DC77CE"/>
    <w:rsid w:val="00E00AD0"/>
    <w:rsid w:val="00EA609D"/>
    <w:rsid w:val="00EF0646"/>
    <w:rsid w:val="00F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585A-DDA4-49AF-9CF8-6377686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F46"/>
    <w:pPr>
      <w:spacing w:after="0" w:line="240" w:lineRule="auto"/>
    </w:pPr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7D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52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5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riedr\AppData\Local\Microsoft\Windows\Temporary%20Internet%20Files\Content.IE5\ZEZXA5ZV\Antrag_auf_Erm&#195;&#164;&#195;&#376;igung_der_Arbeitszeit_f&#195;&#188;r_Besch&#195;&#164;ftigt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9B34138C49148889E39C34E7E1839" ma:contentTypeVersion="0" ma:contentTypeDescription="Ein neues Dokument erstellen." ma:contentTypeScope="" ma:versionID="f3bcf3bc2d0dbb4cc81ea63adb15602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F906-FD96-4851-B412-DF23A4088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FE03-6727-420D-ACA1-1919763C58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B8BF86-628A-4116-BE1F-B8EFC83D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DF1B68-552A-48CC-B954-1A851AB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Antrag_auf_ErmÃ¤ÃŸigung_der_Arbeitszeit_fÃ¼r_BeschÃ¤ftigte.dotm</Template>
  <TotalTime>0</TotalTime>
  <Pages>2</Pages>
  <Words>361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Bayreuth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Christian</dc:creator>
  <cp:lastModifiedBy>Eberhardt, Brigitte</cp:lastModifiedBy>
  <cp:revision>2</cp:revision>
  <cp:lastPrinted>2019-01-17T06:52:00Z</cp:lastPrinted>
  <dcterms:created xsi:type="dcterms:W3CDTF">2019-01-24T10:15:00Z</dcterms:created>
  <dcterms:modified xsi:type="dcterms:W3CDTF">2019-01-24T10:15:00Z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0x010100BB79B34138C49148889E39C34E7E1839</vt:lpwstr>
  </property>
</Properties>
</file>