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75" w:rsidRPr="00AF4F8D" w:rsidRDefault="00C80975" w:rsidP="00C80975">
      <w:pPr>
        <w:jc w:val="center"/>
        <w:rPr>
          <w:b/>
          <w:sz w:val="28"/>
          <w:u w:val="single"/>
        </w:rPr>
      </w:pPr>
      <w:r w:rsidRPr="00AF4F8D">
        <w:rPr>
          <w:b/>
          <w:sz w:val="28"/>
          <w:u w:val="single"/>
        </w:rPr>
        <w:t>Antrag auf Ermäßigung der Arbeitszeit</w:t>
      </w:r>
      <w:r>
        <w:rPr>
          <w:b/>
          <w:sz w:val="28"/>
          <w:u w:val="single"/>
        </w:rPr>
        <w:t xml:space="preserve"> für Beamte</w:t>
      </w:r>
    </w:p>
    <w:p w:rsidR="00C80975" w:rsidRDefault="00C80975" w:rsidP="00C80975">
      <w:pPr>
        <w:rPr>
          <w:b/>
          <w:sz w:val="28"/>
        </w:rPr>
      </w:pPr>
    </w:p>
    <w:p w:rsidR="00C80975" w:rsidRPr="00027D93" w:rsidRDefault="00C80975" w:rsidP="00B3148E">
      <w:pPr>
        <w:ind w:left="284"/>
      </w:pPr>
      <w:r w:rsidRPr="00027D93">
        <w:t>Landratsamt Bayreuth</w:t>
      </w:r>
    </w:p>
    <w:p w:rsidR="00C80975" w:rsidRPr="00027D93" w:rsidRDefault="00C80975" w:rsidP="00B3148E">
      <w:pPr>
        <w:ind w:left="284"/>
      </w:pPr>
      <w:r w:rsidRPr="00027D93">
        <w:t>FB 10</w:t>
      </w:r>
    </w:p>
    <w:p w:rsidR="00C80975" w:rsidRPr="00027D93" w:rsidRDefault="00C80975" w:rsidP="00B3148E">
      <w:pPr>
        <w:ind w:left="284"/>
      </w:pPr>
      <w:r w:rsidRPr="00027D93">
        <w:t>Markgrafenallee 5</w:t>
      </w:r>
    </w:p>
    <w:p w:rsidR="00C80975" w:rsidRPr="00027D93" w:rsidRDefault="00C80975" w:rsidP="00B3148E">
      <w:pPr>
        <w:ind w:left="284"/>
      </w:pPr>
      <w:r w:rsidRPr="00027D93">
        <w:t>95448 Bayreuth</w:t>
      </w:r>
    </w:p>
    <w:p w:rsidR="00C80975" w:rsidRPr="00BC1F23" w:rsidRDefault="00C80975" w:rsidP="00B3148E">
      <w:pPr>
        <w:rPr>
          <w:b/>
          <w:sz w:val="6"/>
        </w:rPr>
      </w:pPr>
    </w:p>
    <w:p w:rsidR="00C80975" w:rsidRDefault="00C80975" w:rsidP="00B3148E">
      <w:pPr>
        <w:rPr>
          <w:b/>
        </w:rPr>
      </w:pPr>
    </w:p>
    <w:tbl>
      <w:tblPr>
        <w:tblStyle w:val="Tabellenraster"/>
        <w:tblW w:w="9212" w:type="dxa"/>
        <w:tblInd w:w="39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80975" w:rsidTr="00A95EB2">
        <w:trPr>
          <w:trHeight w:val="454"/>
        </w:trPr>
        <w:tc>
          <w:tcPr>
            <w:tcW w:w="9212" w:type="dxa"/>
            <w:gridSpan w:val="3"/>
          </w:tcPr>
          <w:p w:rsidR="00C80975" w:rsidRDefault="00C80975" w:rsidP="00B3148E">
            <w:pPr>
              <w:rPr>
                <w:sz w:val="16"/>
              </w:rPr>
            </w:pPr>
            <w:r w:rsidRPr="00027D93">
              <w:rPr>
                <w:sz w:val="16"/>
              </w:rPr>
              <w:t>Name, Vorname</w:t>
            </w:r>
          </w:p>
          <w:p w:rsidR="00C80975" w:rsidRDefault="00C80975" w:rsidP="00B3148E">
            <w:pPr>
              <w:rPr>
                <w:b/>
              </w:rPr>
            </w:pPr>
            <w:r w:rsidRPr="00027D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27D93">
              <w:instrText xml:space="preserve"> FORMTEXT </w:instrText>
            </w:r>
            <w:r w:rsidRPr="00027D9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27D93">
              <w:fldChar w:fldCharType="end"/>
            </w:r>
            <w:bookmarkEnd w:id="0"/>
          </w:p>
        </w:tc>
      </w:tr>
      <w:tr w:rsidR="00C80975" w:rsidTr="00A95EB2">
        <w:trPr>
          <w:trHeight w:val="454"/>
        </w:trPr>
        <w:tc>
          <w:tcPr>
            <w:tcW w:w="3070" w:type="dxa"/>
          </w:tcPr>
          <w:p w:rsidR="00C80975" w:rsidRDefault="00C80975" w:rsidP="00B31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</w:t>
            </w:r>
          </w:p>
          <w:p w:rsidR="00C80975" w:rsidRPr="00027D93" w:rsidRDefault="005D1AED" w:rsidP="00B3148E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13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"/>
          </w:p>
        </w:tc>
        <w:tc>
          <w:tcPr>
            <w:tcW w:w="3071" w:type="dxa"/>
          </w:tcPr>
          <w:p w:rsidR="00C80975" w:rsidRDefault="00C80975" w:rsidP="00B3148E">
            <w:pPr>
              <w:rPr>
                <w:sz w:val="16"/>
                <w:szCs w:val="16"/>
              </w:rPr>
            </w:pPr>
            <w:r w:rsidRPr="00027D93">
              <w:rPr>
                <w:sz w:val="16"/>
                <w:szCs w:val="16"/>
              </w:rPr>
              <w:t>Geschäftsbereich/</w:t>
            </w:r>
            <w:r>
              <w:rPr>
                <w:sz w:val="16"/>
                <w:szCs w:val="16"/>
              </w:rPr>
              <w:t>Fachbereich</w:t>
            </w:r>
          </w:p>
          <w:p w:rsidR="00C80975" w:rsidRPr="00350526" w:rsidRDefault="00C80975" w:rsidP="00B3148E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szCs w:val="16"/>
              </w:rPr>
              <w:t> </w:t>
            </w:r>
            <w:r>
              <w:rPr>
                <w:szCs w:val="16"/>
              </w:rPr>
              <w:t> </w:t>
            </w:r>
            <w:r>
              <w:rPr>
                <w:szCs w:val="16"/>
              </w:rPr>
              <w:t> </w:t>
            </w:r>
            <w:r>
              <w:rPr>
                <w:szCs w:val="16"/>
              </w:rPr>
              <w:t> </w:t>
            </w:r>
            <w:r>
              <w:rPr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2"/>
          </w:p>
        </w:tc>
        <w:tc>
          <w:tcPr>
            <w:tcW w:w="3071" w:type="dxa"/>
          </w:tcPr>
          <w:p w:rsidR="00C80975" w:rsidRDefault="00C80975" w:rsidP="00B31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Besoldungsgruppe</w:t>
            </w:r>
          </w:p>
          <w:p w:rsidR="00C80975" w:rsidRPr="00350526" w:rsidRDefault="00C80975" w:rsidP="00B3148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C80975" w:rsidTr="00A95EB2">
        <w:trPr>
          <w:trHeight w:val="454"/>
        </w:trPr>
        <w:tc>
          <w:tcPr>
            <w:tcW w:w="9212" w:type="dxa"/>
            <w:gridSpan w:val="3"/>
          </w:tcPr>
          <w:p w:rsidR="00C80975" w:rsidRDefault="00C80975" w:rsidP="00B31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Privatanschrift, Telefon</w:t>
            </w:r>
          </w:p>
          <w:p w:rsidR="00C80975" w:rsidRPr="00350526" w:rsidRDefault="00C80975" w:rsidP="00B3148E">
            <w:pPr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</w:tbl>
    <w:p w:rsidR="00C80975" w:rsidRDefault="00C80975" w:rsidP="00B3148E">
      <w:pPr>
        <w:pStyle w:val="Listenabsatz"/>
        <w:ind w:left="360"/>
        <w:rPr>
          <w:b/>
        </w:rPr>
      </w:pPr>
    </w:p>
    <w:p w:rsidR="00C80975" w:rsidRPr="00BC1F23" w:rsidRDefault="00C80975" w:rsidP="00B3148E">
      <w:pPr>
        <w:pStyle w:val="Listenabsatz"/>
        <w:numPr>
          <w:ilvl w:val="0"/>
          <w:numId w:val="1"/>
        </w:numPr>
        <w:ind w:hanging="76"/>
        <w:rPr>
          <w:b/>
        </w:rPr>
      </w:pPr>
      <w:r>
        <w:rPr>
          <w:b/>
        </w:rPr>
        <w:t>Antragsteilzeit (§ 88 BayBG)</w:t>
      </w:r>
    </w:p>
    <w:p w:rsidR="00C80975" w:rsidRDefault="00C80975" w:rsidP="00B3148E">
      <w:pPr>
        <w:pStyle w:val="Listenabsatz"/>
        <w:ind w:left="360" w:hanging="76"/>
      </w:pPr>
    </w:p>
    <w:p w:rsidR="00C80975" w:rsidRDefault="00C80975" w:rsidP="00B3148E">
      <w:pPr>
        <w:pStyle w:val="Listenabsatz"/>
        <w:ind w:left="709"/>
      </w:pPr>
      <w:r>
        <w:t>Ich beantrage meine wöchentliche Arbeitszeit für die Zeit</w:t>
      </w:r>
    </w:p>
    <w:p w:rsidR="00C80975" w:rsidRDefault="00C80975" w:rsidP="00B3148E">
      <w:pPr>
        <w:pStyle w:val="Listenabsatz"/>
        <w:ind w:left="709"/>
      </w:pPr>
      <w:r>
        <w:t xml:space="preserve">vom </w:t>
      </w:r>
      <w:r w:rsidR="00066F7C">
        <w:rPr>
          <w:szCs w:val="16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66F7C">
        <w:rPr>
          <w:szCs w:val="16"/>
        </w:rPr>
        <w:instrText xml:space="preserve"> FORMTEXT </w:instrText>
      </w:r>
      <w:r w:rsidR="00066F7C">
        <w:rPr>
          <w:szCs w:val="16"/>
        </w:rPr>
      </w:r>
      <w:r w:rsidR="00066F7C">
        <w:rPr>
          <w:szCs w:val="16"/>
        </w:rPr>
        <w:fldChar w:fldCharType="separate"/>
      </w:r>
      <w:r w:rsidR="00066F7C">
        <w:rPr>
          <w:noProof/>
          <w:szCs w:val="16"/>
        </w:rPr>
        <w:t> </w:t>
      </w:r>
      <w:r w:rsidR="00066F7C">
        <w:rPr>
          <w:noProof/>
          <w:szCs w:val="16"/>
        </w:rPr>
        <w:t> </w:t>
      </w:r>
      <w:r w:rsidR="00066F7C">
        <w:rPr>
          <w:noProof/>
          <w:szCs w:val="16"/>
        </w:rPr>
        <w:t> </w:t>
      </w:r>
      <w:r w:rsidR="00066F7C">
        <w:rPr>
          <w:noProof/>
          <w:szCs w:val="16"/>
        </w:rPr>
        <w:t> </w:t>
      </w:r>
      <w:r w:rsidR="00066F7C">
        <w:rPr>
          <w:noProof/>
          <w:szCs w:val="16"/>
        </w:rPr>
        <w:t> </w:t>
      </w:r>
      <w:r w:rsidR="00066F7C">
        <w:rPr>
          <w:szCs w:val="16"/>
        </w:rPr>
        <w:fldChar w:fldCharType="end"/>
      </w:r>
      <w:r>
        <w:t xml:space="preserve"> bis </w:t>
      </w:r>
      <w:r w:rsidR="00066F7C">
        <w:rPr>
          <w:szCs w:val="16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66F7C">
        <w:rPr>
          <w:szCs w:val="16"/>
        </w:rPr>
        <w:instrText xml:space="preserve"> FORMTEXT </w:instrText>
      </w:r>
      <w:r w:rsidR="00066F7C">
        <w:rPr>
          <w:szCs w:val="16"/>
        </w:rPr>
      </w:r>
      <w:r w:rsidR="00066F7C">
        <w:rPr>
          <w:szCs w:val="16"/>
        </w:rPr>
        <w:fldChar w:fldCharType="separate"/>
      </w:r>
      <w:r w:rsidR="00066F7C">
        <w:rPr>
          <w:noProof/>
          <w:szCs w:val="16"/>
        </w:rPr>
        <w:t> </w:t>
      </w:r>
      <w:r w:rsidR="00066F7C">
        <w:rPr>
          <w:noProof/>
          <w:szCs w:val="16"/>
        </w:rPr>
        <w:t> </w:t>
      </w:r>
      <w:r w:rsidR="00066F7C">
        <w:rPr>
          <w:noProof/>
          <w:szCs w:val="16"/>
        </w:rPr>
        <w:t> </w:t>
      </w:r>
      <w:r w:rsidR="00066F7C">
        <w:rPr>
          <w:noProof/>
          <w:szCs w:val="16"/>
        </w:rPr>
        <w:t> </w:t>
      </w:r>
      <w:r w:rsidR="00066F7C">
        <w:rPr>
          <w:noProof/>
          <w:szCs w:val="16"/>
        </w:rPr>
        <w:t> </w:t>
      </w:r>
      <w:r w:rsidR="00066F7C">
        <w:rPr>
          <w:szCs w:val="16"/>
        </w:rPr>
        <w:fldChar w:fldCharType="end"/>
      </w:r>
      <w:r>
        <w:t xml:space="preserve"> auf </w:t>
      </w:r>
      <w: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fldChar w:fldCharType="end"/>
      </w:r>
      <w:r>
        <w:t xml:space="preserve"> Wochenstunden zu ermäßigen.</w:t>
      </w:r>
    </w:p>
    <w:p w:rsidR="002E4CFF" w:rsidRDefault="002E4CFF" w:rsidP="00B3148E">
      <w:pPr>
        <w:ind w:left="360" w:hanging="76"/>
      </w:pPr>
    </w:p>
    <w:p w:rsidR="00C80975" w:rsidRPr="00BC1F23" w:rsidRDefault="00C80975" w:rsidP="00B3148E">
      <w:pPr>
        <w:pStyle w:val="Listenabsatz"/>
        <w:numPr>
          <w:ilvl w:val="0"/>
          <w:numId w:val="1"/>
        </w:numPr>
        <w:ind w:hanging="76"/>
        <w:rPr>
          <w:b/>
        </w:rPr>
      </w:pPr>
      <w:r>
        <w:rPr>
          <w:b/>
        </w:rPr>
        <w:t>Familienpolitische Teilzeit (§ 89 BayBG)</w:t>
      </w:r>
      <w:r w:rsidR="00B3148E">
        <w:rPr>
          <w:b/>
        </w:rPr>
        <w:br/>
      </w:r>
    </w:p>
    <w:p w:rsidR="00C80975" w:rsidRDefault="00C80975" w:rsidP="00B3148E">
      <w:pPr>
        <w:pStyle w:val="Listenabsatz"/>
        <w:ind w:left="709"/>
      </w:pPr>
      <w:r>
        <w:t>Ich beantrage meine wöchentliche Arbeitszeit für die Zeit</w:t>
      </w:r>
    </w:p>
    <w:p w:rsidR="00C80975" w:rsidRDefault="00C80975" w:rsidP="00B3148E">
      <w:pPr>
        <w:pStyle w:val="Listenabsatz"/>
        <w:ind w:left="709"/>
      </w:pPr>
      <w:r>
        <w:t xml:space="preserve">vom </w:t>
      </w:r>
      <w:r w:rsidR="00066F7C">
        <w:rPr>
          <w:szCs w:val="16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66F7C">
        <w:rPr>
          <w:szCs w:val="16"/>
        </w:rPr>
        <w:instrText xml:space="preserve"> FORMTEXT </w:instrText>
      </w:r>
      <w:r w:rsidR="00066F7C">
        <w:rPr>
          <w:szCs w:val="16"/>
        </w:rPr>
      </w:r>
      <w:r w:rsidR="00066F7C">
        <w:rPr>
          <w:szCs w:val="16"/>
        </w:rPr>
        <w:fldChar w:fldCharType="separate"/>
      </w:r>
      <w:r w:rsidR="00066F7C">
        <w:rPr>
          <w:noProof/>
          <w:szCs w:val="16"/>
        </w:rPr>
        <w:t> </w:t>
      </w:r>
      <w:r w:rsidR="00066F7C">
        <w:rPr>
          <w:noProof/>
          <w:szCs w:val="16"/>
        </w:rPr>
        <w:t> </w:t>
      </w:r>
      <w:r w:rsidR="00066F7C">
        <w:rPr>
          <w:noProof/>
          <w:szCs w:val="16"/>
        </w:rPr>
        <w:t> </w:t>
      </w:r>
      <w:r w:rsidR="00066F7C">
        <w:rPr>
          <w:noProof/>
          <w:szCs w:val="16"/>
        </w:rPr>
        <w:t> </w:t>
      </w:r>
      <w:r w:rsidR="00066F7C">
        <w:rPr>
          <w:noProof/>
          <w:szCs w:val="16"/>
        </w:rPr>
        <w:t> </w:t>
      </w:r>
      <w:r w:rsidR="00066F7C">
        <w:rPr>
          <w:szCs w:val="16"/>
        </w:rPr>
        <w:fldChar w:fldCharType="end"/>
      </w:r>
      <w:r>
        <w:t xml:space="preserve"> bis </w:t>
      </w:r>
      <w:r w:rsidR="00066F7C">
        <w:rPr>
          <w:szCs w:val="16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66F7C">
        <w:rPr>
          <w:szCs w:val="16"/>
        </w:rPr>
        <w:instrText xml:space="preserve"> FORMTEXT </w:instrText>
      </w:r>
      <w:r w:rsidR="00066F7C">
        <w:rPr>
          <w:szCs w:val="16"/>
        </w:rPr>
      </w:r>
      <w:r w:rsidR="00066F7C">
        <w:rPr>
          <w:szCs w:val="16"/>
        </w:rPr>
        <w:fldChar w:fldCharType="separate"/>
      </w:r>
      <w:r w:rsidR="00066F7C">
        <w:rPr>
          <w:noProof/>
          <w:szCs w:val="16"/>
        </w:rPr>
        <w:t> </w:t>
      </w:r>
      <w:r w:rsidR="00066F7C">
        <w:rPr>
          <w:noProof/>
          <w:szCs w:val="16"/>
        </w:rPr>
        <w:t> </w:t>
      </w:r>
      <w:r w:rsidR="00066F7C">
        <w:rPr>
          <w:noProof/>
          <w:szCs w:val="16"/>
        </w:rPr>
        <w:t> </w:t>
      </w:r>
      <w:r w:rsidR="00066F7C">
        <w:rPr>
          <w:noProof/>
          <w:szCs w:val="16"/>
        </w:rPr>
        <w:t> </w:t>
      </w:r>
      <w:r w:rsidR="00066F7C">
        <w:rPr>
          <w:noProof/>
          <w:szCs w:val="16"/>
        </w:rPr>
        <w:t> </w:t>
      </w:r>
      <w:r w:rsidR="00066F7C">
        <w:rPr>
          <w:szCs w:val="16"/>
        </w:rPr>
        <w:fldChar w:fldCharType="end"/>
      </w:r>
      <w:r>
        <w:t xml:space="preserve"> auf </w:t>
      </w:r>
      <w: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fldChar w:fldCharType="end"/>
      </w:r>
      <w:bookmarkEnd w:id="5"/>
      <w:r>
        <w:t xml:space="preserve"> Wochenstunden zu ermäßigen.</w:t>
      </w:r>
    </w:p>
    <w:p w:rsidR="00C80975" w:rsidRDefault="00C80975" w:rsidP="00B3148E">
      <w:pPr>
        <w:pStyle w:val="Listenabsatz"/>
        <w:ind w:left="360" w:hanging="76"/>
      </w:pPr>
    </w:p>
    <w:p w:rsidR="00C80975" w:rsidRDefault="00C80975" w:rsidP="00B3148E">
      <w:pPr>
        <w:pStyle w:val="Listenabsatz"/>
        <w:ind w:left="426" w:hanging="142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E2E1C">
        <w:fldChar w:fldCharType="separate"/>
      </w:r>
      <w:r>
        <w:fldChar w:fldCharType="end"/>
      </w:r>
      <w:r>
        <w:t xml:space="preserve"> Ich befinde mich im Beantragungszeitraum in Elternzeit.</w:t>
      </w:r>
    </w:p>
    <w:p w:rsidR="00C80975" w:rsidRDefault="00C80975" w:rsidP="00B3148E">
      <w:pPr>
        <w:pStyle w:val="Listenabsatz"/>
        <w:ind w:left="426" w:hanging="142"/>
      </w:pPr>
    </w:p>
    <w:p w:rsidR="00C80975" w:rsidRDefault="00C80975" w:rsidP="00B3148E">
      <w:pPr>
        <w:pStyle w:val="Listenabsatz"/>
        <w:ind w:left="426" w:hanging="142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>
        <w:instrText xml:space="preserve"> FORMCHECKBOX </w:instrText>
      </w:r>
      <w:r w:rsidR="009E2E1C">
        <w:fldChar w:fldCharType="separate"/>
      </w:r>
      <w:r>
        <w:fldChar w:fldCharType="end"/>
      </w:r>
      <w:bookmarkEnd w:id="6"/>
      <w:r>
        <w:t xml:space="preserve"> Ich betreue nachfolgend aufgeführte(s) Kind(er) unter 18 Jahren.</w:t>
      </w:r>
    </w:p>
    <w:p w:rsidR="00C80975" w:rsidRDefault="00C80975" w:rsidP="00B3148E">
      <w:pPr>
        <w:pStyle w:val="Listenabsatz"/>
        <w:ind w:left="426" w:hanging="142"/>
      </w:pPr>
    </w:p>
    <w:p w:rsidR="00C80975" w:rsidRDefault="00C80975" w:rsidP="00B3148E">
      <w:pPr>
        <w:pStyle w:val="Listenabsatz"/>
        <w:ind w:left="426" w:hanging="142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instrText xml:space="preserve"> FORMCHECKBOX </w:instrText>
      </w:r>
      <w:r w:rsidR="009E2E1C">
        <w:fldChar w:fldCharType="separate"/>
      </w:r>
      <w:r>
        <w:fldChar w:fldCharType="end"/>
      </w:r>
      <w:bookmarkEnd w:id="7"/>
      <w:r>
        <w:t xml:space="preserve"> Ich pflege folgende nach ärztlichem Gutachten pflegebedürftigen Angehörigen. Das </w:t>
      </w:r>
    </w:p>
    <w:p w:rsidR="00C80975" w:rsidRDefault="00C80975" w:rsidP="00B3148E">
      <w:pPr>
        <w:pStyle w:val="Listenabsatz"/>
        <w:ind w:left="709" w:hanging="76"/>
      </w:pPr>
      <w:r>
        <w:t>ärztliche Zeugnis ist beigefügt.</w:t>
      </w:r>
    </w:p>
    <w:p w:rsidR="00C80975" w:rsidRDefault="00C80975" w:rsidP="00B3148E">
      <w:pPr>
        <w:pStyle w:val="Listenabsatz"/>
        <w:ind w:left="360"/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843"/>
        <w:gridCol w:w="3083"/>
      </w:tblGrid>
      <w:tr w:rsidR="00C80975" w:rsidTr="00A95EB2">
        <w:trPr>
          <w:trHeight w:val="454"/>
        </w:trPr>
        <w:tc>
          <w:tcPr>
            <w:tcW w:w="5844" w:type="dxa"/>
          </w:tcPr>
          <w:p w:rsidR="00C80975" w:rsidRDefault="00C80975" w:rsidP="00B3148E">
            <w:pPr>
              <w:pStyle w:val="Listenabsatz"/>
              <w:ind w:left="0"/>
              <w:rPr>
                <w:sz w:val="16"/>
              </w:rPr>
            </w:pPr>
            <w:r w:rsidRPr="00350526">
              <w:rPr>
                <w:sz w:val="16"/>
              </w:rPr>
              <w:t>Name, Vorname</w:t>
            </w:r>
          </w:p>
          <w:p w:rsidR="00C80975" w:rsidRPr="00350526" w:rsidRDefault="00C80975" w:rsidP="00B3148E">
            <w:pPr>
              <w:pStyle w:val="Listenabsatz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tc>
          <w:tcPr>
            <w:tcW w:w="3084" w:type="dxa"/>
          </w:tcPr>
          <w:p w:rsidR="00C80975" w:rsidRDefault="00C80975" w:rsidP="00B3148E">
            <w:pPr>
              <w:pStyle w:val="Listenabsatz"/>
              <w:ind w:left="0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  <w:p w:rsidR="00C80975" w:rsidRDefault="005D1AED" w:rsidP="00B3148E">
            <w:pPr>
              <w:pStyle w:val="Listenabsatz"/>
              <w:ind w:left="0"/>
            </w:pPr>
            <w:r>
              <w:rPr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C80975" w:rsidTr="00A95EB2">
        <w:trPr>
          <w:trHeight w:val="454"/>
        </w:trPr>
        <w:tc>
          <w:tcPr>
            <w:tcW w:w="5844" w:type="dxa"/>
          </w:tcPr>
          <w:p w:rsidR="00C80975" w:rsidRDefault="00C80975" w:rsidP="00B3148E">
            <w:pPr>
              <w:pStyle w:val="Listenabsatz"/>
              <w:ind w:left="0"/>
              <w:rPr>
                <w:sz w:val="16"/>
              </w:rPr>
            </w:pPr>
            <w:r w:rsidRPr="00350526">
              <w:rPr>
                <w:sz w:val="16"/>
              </w:rPr>
              <w:t>Name, Vorname</w:t>
            </w:r>
          </w:p>
          <w:p w:rsidR="00C80975" w:rsidRDefault="00C80975" w:rsidP="00B3148E">
            <w:pPr>
              <w:pStyle w:val="Listenabsatz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84" w:type="dxa"/>
          </w:tcPr>
          <w:p w:rsidR="00C80975" w:rsidRDefault="00C80975" w:rsidP="00B3148E">
            <w:pPr>
              <w:pStyle w:val="Listenabsatz"/>
              <w:ind w:left="0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  <w:p w:rsidR="00C80975" w:rsidRDefault="005D1AED" w:rsidP="00B3148E">
            <w:pPr>
              <w:pStyle w:val="Listenabsatz"/>
              <w:ind w:left="0"/>
            </w:pPr>
            <w:r>
              <w:rPr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C80975" w:rsidTr="00A95EB2">
        <w:trPr>
          <w:trHeight w:val="454"/>
        </w:trPr>
        <w:tc>
          <w:tcPr>
            <w:tcW w:w="5844" w:type="dxa"/>
          </w:tcPr>
          <w:p w:rsidR="00C80975" w:rsidRDefault="00C80975" w:rsidP="00B3148E">
            <w:pPr>
              <w:pStyle w:val="Listenabsatz"/>
              <w:ind w:left="0"/>
              <w:rPr>
                <w:sz w:val="16"/>
              </w:rPr>
            </w:pPr>
            <w:r w:rsidRPr="00350526">
              <w:rPr>
                <w:sz w:val="16"/>
              </w:rPr>
              <w:t>Name, Vorname</w:t>
            </w:r>
          </w:p>
          <w:p w:rsidR="00C80975" w:rsidRDefault="00C80975" w:rsidP="00B3148E">
            <w:pPr>
              <w:pStyle w:val="Listenabsatz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084" w:type="dxa"/>
          </w:tcPr>
          <w:p w:rsidR="00C80975" w:rsidRDefault="00C80975" w:rsidP="00B3148E">
            <w:pPr>
              <w:pStyle w:val="Listenabsatz"/>
              <w:ind w:left="0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  <w:p w:rsidR="00C80975" w:rsidRDefault="005D1AED" w:rsidP="00B3148E">
            <w:pPr>
              <w:pStyle w:val="Listenabsatz"/>
              <w:ind w:left="0"/>
            </w:pPr>
            <w:r>
              <w:rPr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C80975" w:rsidTr="00B3148E">
        <w:tc>
          <w:tcPr>
            <w:tcW w:w="5844" w:type="dxa"/>
          </w:tcPr>
          <w:p w:rsidR="00C80975" w:rsidRDefault="00C80975" w:rsidP="00B3148E">
            <w:pPr>
              <w:pStyle w:val="Listenabsatz"/>
              <w:ind w:left="0"/>
              <w:rPr>
                <w:sz w:val="16"/>
              </w:rPr>
            </w:pPr>
            <w:r w:rsidRPr="00350526">
              <w:rPr>
                <w:sz w:val="16"/>
              </w:rPr>
              <w:t>Name, Vorname</w:t>
            </w:r>
          </w:p>
          <w:p w:rsidR="00C80975" w:rsidRDefault="00C80975" w:rsidP="00B3148E">
            <w:pPr>
              <w:pStyle w:val="Listenabsatz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84" w:type="dxa"/>
          </w:tcPr>
          <w:p w:rsidR="00C80975" w:rsidRDefault="00C80975" w:rsidP="00B3148E">
            <w:pPr>
              <w:pStyle w:val="Listenabsatz"/>
              <w:ind w:left="0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  <w:p w:rsidR="00C80975" w:rsidRDefault="005D1AED" w:rsidP="00B3148E">
            <w:pPr>
              <w:pStyle w:val="Listenabsatz"/>
              <w:ind w:left="0"/>
            </w:pPr>
            <w:r>
              <w:rPr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</w:tbl>
    <w:p w:rsidR="00C80975" w:rsidRDefault="00C80975" w:rsidP="00B3148E">
      <w:pPr>
        <w:rPr>
          <w:u w:val="single"/>
        </w:rPr>
      </w:pPr>
    </w:p>
    <w:p w:rsidR="0093512E" w:rsidRPr="0093512E" w:rsidRDefault="0093512E" w:rsidP="0093512E">
      <w:pPr>
        <w:pStyle w:val="Listenabsatz"/>
        <w:numPr>
          <w:ilvl w:val="0"/>
          <w:numId w:val="1"/>
        </w:numPr>
        <w:ind w:hanging="76"/>
      </w:pPr>
      <w:r>
        <w:rPr>
          <w:b/>
        </w:rPr>
        <w:t>Umstellung der Arbeitszeit auf weniger als fünf Tage in der Woche</w:t>
      </w:r>
    </w:p>
    <w:p w:rsidR="0093512E" w:rsidRDefault="0093512E" w:rsidP="0093512E">
      <w:r>
        <w:tab/>
      </w:r>
    </w:p>
    <w:p w:rsidR="0093512E" w:rsidRDefault="0093512E" w:rsidP="0093512E">
      <w:r>
        <w:tab/>
        <w:t>Mit der beabsichtigten Arbeitszeitreduzierung beantrage ich:</w:t>
      </w:r>
    </w:p>
    <w:p w:rsidR="001F7067" w:rsidRDefault="001F7067" w:rsidP="0093512E">
      <w:r>
        <w:t xml:space="preserve">     </w:t>
      </w:r>
    </w:p>
    <w:p w:rsidR="001F7067" w:rsidRDefault="001F7067" w:rsidP="009E2E1C">
      <w:pPr>
        <w:tabs>
          <w:tab w:val="left" w:pos="1134"/>
        </w:tabs>
        <w:ind w:left="709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>
        <w:instrText xml:space="preserve"> FORMCHECKBOX </w:instrText>
      </w:r>
      <w:r w:rsidR="009E2E1C">
        <w:fldChar w:fldCharType="separate"/>
      </w:r>
      <w:r>
        <w:fldChar w:fldCharType="end"/>
      </w:r>
      <w:bookmarkEnd w:id="9"/>
      <w:r w:rsidR="0093512E">
        <w:tab/>
      </w:r>
      <w:r>
        <w:t xml:space="preserve">eine Umstellung meiner wöchentlichen Arbeitszeitverteilung auf eine </w:t>
      </w:r>
      <w:r>
        <w:fldChar w:fldCharType="begin">
          <w:ffData>
            <w:name w:val="Text15"/>
            <w:enabled/>
            <w:calcOnExit w:val="0"/>
            <w:textInput>
              <w:maxLength w:val="1"/>
            </w:textInput>
          </w:ffData>
        </w:fldChar>
      </w:r>
      <w:bookmarkStart w:id="10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bookmarkEnd w:id="10"/>
      <w:r>
        <w:t>-</w:t>
      </w:r>
      <w:r w:rsidR="009E2E1C">
        <w:tab/>
      </w:r>
      <w:r>
        <w:t xml:space="preserve">Tagewoche. Ich werde meinen vor dem Zeitpunkt der beantragten </w:t>
      </w:r>
      <w:r w:rsidR="009E2E1C">
        <w:tab/>
      </w:r>
      <w:r>
        <w:t>Arbeitszeitreduzierung</w:t>
      </w:r>
      <w:r w:rsidR="009E2E1C">
        <w:t xml:space="preserve"> </w:t>
      </w:r>
      <w:r>
        <w:t xml:space="preserve">anteilig erworbenen Resturlaub noch vor diesem </w:t>
      </w:r>
      <w:r w:rsidR="009E2E1C">
        <w:br/>
      </w:r>
      <w:r w:rsidR="009E2E1C">
        <w:tab/>
      </w:r>
      <w:r>
        <w:t xml:space="preserve">Zeitpunkt einbringen. </w:t>
      </w:r>
    </w:p>
    <w:p w:rsidR="001F7067" w:rsidRDefault="001F7067" w:rsidP="009E2E1C">
      <w:pPr>
        <w:ind w:left="709"/>
      </w:pPr>
    </w:p>
    <w:p w:rsidR="0093512E" w:rsidRDefault="0093512E" w:rsidP="009E2E1C">
      <w:pPr>
        <w:tabs>
          <w:tab w:val="left" w:pos="1134"/>
        </w:tabs>
        <w:ind w:left="709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E2E1C">
        <w:fldChar w:fldCharType="separate"/>
      </w:r>
      <w:r>
        <w:fldChar w:fldCharType="end"/>
      </w:r>
      <w:r w:rsidR="009E2E1C">
        <w:tab/>
      </w:r>
      <w:r w:rsidR="001F7067">
        <w:t>eine Beibehaltung der bish</w:t>
      </w:r>
      <w:r w:rsidR="00861F9F">
        <w:t>erigen Arbeitszeitverteilung</w:t>
      </w:r>
      <w:r w:rsidR="001F7067">
        <w:t xml:space="preserve"> (</w:t>
      </w:r>
      <w:r w:rsidR="00861F9F">
        <w:fldChar w:fldCharType="begin">
          <w:ffData>
            <w:name w:val="Text16"/>
            <w:enabled/>
            <w:calcOnExit w:val="0"/>
            <w:textInput>
              <w:maxLength w:val="1"/>
            </w:textInput>
          </w:ffData>
        </w:fldChar>
      </w:r>
      <w:bookmarkStart w:id="11" w:name="Text16"/>
      <w:r w:rsidR="00861F9F">
        <w:instrText xml:space="preserve"> FORMTEXT </w:instrText>
      </w:r>
      <w:r w:rsidR="00861F9F">
        <w:fldChar w:fldCharType="separate"/>
      </w:r>
      <w:bookmarkStart w:id="12" w:name="_GoBack"/>
      <w:r w:rsidR="00861F9F">
        <w:rPr>
          <w:noProof/>
        </w:rPr>
        <w:t> </w:t>
      </w:r>
      <w:bookmarkEnd w:id="12"/>
      <w:r w:rsidR="00861F9F">
        <w:fldChar w:fldCharType="end"/>
      </w:r>
      <w:bookmarkEnd w:id="11"/>
      <w:r w:rsidR="001F7067">
        <w:t>-Tagewoche)</w:t>
      </w:r>
    </w:p>
    <w:p w:rsidR="00625CA4" w:rsidRDefault="00625CA4" w:rsidP="00B3148E">
      <w:pPr>
        <w:rPr>
          <w:u w:val="single"/>
        </w:rPr>
      </w:pPr>
    </w:p>
    <w:p w:rsidR="0093512E" w:rsidRPr="001F7067" w:rsidRDefault="0093512E" w:rsidP="001F7067">
      <w:pPr>
        <w:pStyle w:val="bodytext"/>
        <w:rPr>
          <w:rFonts w:ascii="Tahoma" w:hAnsi="Tahoma" w:cs="Tahoma"/>
          <w:color w:val="000000"/>
          <w:sz w:val="22"/>
          <w:szCs w:val="22"/>
        </w:rPr>
      </w:pPr>
      <w:r>
        <w:tab/>
      </w:r>
    </w:p>
    <w:p w:rsidR="0093512E" w:rsidRDefault="0093512E" w:rsidP="00B3148E">
      <w:pPr>
        <w:rPr>
          <w:u w:val="single"/>
        </w:rPr>
      </w:pPr>
    </w:p>
    <w:p w:rsidR="00C80975" w:rsidRDefault="00C80975" w:rsidP="00B3148E">
      <w:pPr>
        <w:rPr>
          <w:u w:val="single"/>
        </w:rPr>
      </w:pPr>
    </w:p>
    <w:p w:rsidR="00C80975" w:rsidRDefault="00C80975" w:rsidP="00B3148E">
      <w:pPr>
        <w:tabs>
          <w:tab w:val="left" w:pos="4962"/>
        </w:tabs>
        <w:ind w:left="284" w:right="-144"/>
      </w:pPr>
      <w:r w:rsidRPr="00825820"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13" w:name="Text11"/>
      <w:r w:rsidRPr="00825820">
        <w:instrText xml:space="preserve"> FORMTEXT </w:instrText>
      </w:r>
      <w:r w:rsidRPr="00825820">
        <w:fldChar w:fldCharType="separate"/>
      </w:r>
      <w:r w:rsidRPr="00825820">
        <w:t> </w:t>
      </w:r>
      <w:r w:rsidRPr="00825820">
        <w:t> </w:t>
      </w:r>
      <w:r w:rsidRPr="00825820">
        <w:t> </w:t>
      </w:r>
      <w:r w:rsidRPr="00825820">
        <w:t> </w:t>
      </w:r>
      <w:r w:rsidRPr="00825820">
        <w:t> </w:t>
      </w:r>
      <w:r w:rsidRPr="00825820">
        <w:fldChar w:fldCharType="end"/>
      </w:r>
      <w:bookmarkEnd w:id="13"/>
      <w:r>
        <w:t>, den</w:t>
      </w:r>
      <w:r w:rsidR="00BE0546">
        <w:t xml:space="preserve"> </w:t>
      </w:r>
      <w:r w:rsidR="005D1AED">
        <w:rPr>
          <w:szCs w:val="16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D1AED">
        <w:rPr>
          <w:szCs w:val="16"/>
        </w:rPr>
        <w:instrText xml:space="preserve"> FORMTEXT </w:instrText>
      </w:r>
      <w:r w:rsidR="005D1AED">
        <w:rPr>
          <w:szCs w:val="16"/>
        </w:rPr>
      </w:r>
      <w:r w:rsidR="005D1AED">
        <w:rPr>
          <w:szCs w:val="16"/>
        </w:rPr>
        <w:fldChar w:fldCharType="separate"/>
      </w:r>
      <w:r w:rsidR="005D1AED">
        <w:rPr>
          <w:noProof/>
          <w:szCs w:val="16"/>
        </w:rPr>
        <w:t> </w:t>
      </w:r>
      <w:r w:rsidR="005D1AED">
        <w:rPr>
          <w:noProof/>
          <w:szCs w:val="16"/>
        </w:rPr>
        <w:t> </w:t>
      </w:r>
      <w:r w:rsidR="005D1AED">
        <w:rPr>
          <w:noProof/>
          <w:szCs w:val="16"/>
        </w:rPr>
        <w:t> </w:t>
      </w:r>
      <w:r w:rsidR="005D1AED">
        <w:rPr>
          <w:noProof/>
          <w:szCs w:val="16"/>
        </w:rPr>
        <w:t> </w:t>
      </w:r>
      <w:r w:rsidR="005D1AED">
        <w:rPr>
          <w:noProof/>
          <w:szCs w:val="16"/>
        </w:rPr>
        <w:t> </w:t>
      </w:r>
      <w:r w:rsidR="005D1AED">
        <w:rPr>
          <w:szCs w:val="16"/>
        </w:rPr>
        <w:fldChar w:fldCharType="end"/>
      </w:r>
      <w:r w:rsidR="00B3148E">
        <w:tab/>
        <w:t>___________________________________</w:t>
      </w:r>
    </w:p>
    <w:p w:rsidR="00C80975" w:rsidRPr="00625CA4" w:rsidRDefault="00625CA4" w:rsidP="00625CA4">
      <w:pPr>
        <w:tabs>
          <w:tab w:val="left" w:pos="4962"/>
        </w:tabs>
        <w:rPr>
          <w:sz w:val="16"/>
          <w:szCs w:val="16"/>
        </w:rPr>
      </w:pPr>
      <w:r>
        <w:tab/>
      </w:r>
      <w:r w:rsidRPr="00625CA4">
        <w:rPr>
          <w:sz w:val="16"/>
          <w:szCs w:val="16"/>
        </w:rPr>
        <w:t>Unterschrift</w:t>
      </w:r>
      <w:r w:rsidRPr="00625CA4">
        <w:rPr>
          <w:sz w:val="16"/>
          <w:szCs w:val="16"/>
        </w:rPr>
        <w:tab/>
      </w:r>
    </w:p>
    <w:p w:rsidR="00C80975" w:rsidRDefault="00C80975" w:rsidP="00B3148E">
      <w:pPr>
        <w:rPr>
          <w:sz w:val="16"/>
          <w:szCs w:val="16"/>
        </w:rPr>
      </w:pPr>
    </w:p>
    <w:p w:rsidR="00C80975" w:rsidRDefault="00C80975" w:rsidP="00B3148E">
      <w:pPr>
        <w:rPr>
          <w:sz w:val="16"/>
          <w:szCs w:val="16"/>
        </w:rPr>
      </w:pPr>
    </w:p>
    <w:p w:rsidR="0093512E" w:rsidRDefault="0093512E" w:rsidP="00B3148E">
      <w:pPr>
        <w:rPr>
          <w:sz w:val="16"/>
          <w:szCs w:val="16"/>
        </w:rPr>
      </w:pPr>
    </w:p>
    <w:p w:rsidR="0093512E" w:rsidRDefault="0093512E" w:rsidP="00B3148E">
      <w:pPr>
        <w:rPr>
          <w:sz w:val="16"/>
          <w:szCs w:val="16"/>
        </w:rPr>
      </w:pPr>
    </w:p>
    <w:p w:rsidR="0093512E" w:rsidRDefault="0093512E" w:rsidP="00B3148E">
      <w:pPr>
        <w:rPr>
          <w:sz w:val="16"/>
          <w:szCs w:val="16"/>
        </w:rPr>
      </w:pPr>
    </w:p>
    <w:p w:rsidR="0093512E" w:rsidRDefault="0093512E" w:rsidP="00B3148E">
      <w:pPr>
        <w:rPr>
          <w:sz w:val="16"/>
          <w:szCs w:val="16"/>
        </w:rPr>
      </w:pPr>
    </w:p>
    <w:p w:rsidR="0093512E" w:rsidRDefault="0093512E" w:rsidP="00B3148E">
      <w:pPr>
        <w:rPr>
          <w:sz w:val="16"/>
          <w:szCs w:val="16"/>
        </w:rPr>
      </w:pPr>
    </w:p>
    <w:p w:rsidR="00C80975" w:rsidRPr="00B3148E" w:rsidRDefault="00C80975" w:rsidP="0093512E">
      <w:pPr>
        <w:pStyle w:val="Listenabsatz"/>
        <w:numPr>
          <w:ilvl w:val="0"/>
          <w:numId w:val="1"/>
        </w:numPr>
      </w:pPr>
      <w:r w:rsidRPr="00B3148E">
        <w:rPr>
          <w:b/>
        </w:rPr>
        <w:t>Dem Antrag auf Ermäßigung der Arbeitszeit wird</w:t>
      </w:r>
      <w:r w:rsidR="00B3148E">
        <w:br/>
      </w:r>
      <w:r w:rsidRPr="00B3148E">
        <w:t xml:space="preserve"> </w:t>
      </w:r>
    </w:p>
    <w:p w:rsidR="00C80975" w:rsidRDefault="00C80975" w:rsidP="00625CA4">
      <w:pPr>
        <w:pStyle w:val="Listenabsatz"/>
        <w:ind w:left="709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4"/>
      <w:r>
        <w:instrText xml:space="preserve"> FORMCHECKBOX </w:instrText>
      </w:r>
      <w:r w:rsidR="009E2E1C">
        <w:fldChar w:fldCharType="separate"/>
      </w:r>
      <w:r>
        <w:fldChar w:fldCharType="end"/>
      </w:r>
      <w:bookmarkEnd w:id="14"/>
      <w:r>
        <w:t xml:space="preserve"> zugestimmt</w:t>
      </w:r>
    </w:p>
    <w:p w:rsidR="00202136" w:rsidRDefault="00C80975" w:rsidP="00625CA4">
      <w:pPr>
        <w:pStyle w:val="Listenabsatz"/>
        <w:ind w:left="709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>
        <w:instrText xml:space="preserve"> FORMCHECKBOX </w:instrText>
      </w:r>
      <w:r w:rsidR="009E2E1C">
        <w:fldChar w:fldCharType="separate"/>
      </w:r>
      <w:r>
        <w:fldChar w:fldCharType="end"/>
      </w:r>
      <w:bookmarkEnd w:id="15"/>
      <w:r>
        <w:t xml:space="preserve"> nicht zugestimmt</w:t>
      </w:r>
    </w:p>
    <w:p w:rsidR="00202136" w:rsidRDefault="00202136" w:rsidP="00625CA4">
      <w:pPr>
        <w:pStyle w:val="Listenabsatz"/>
        <w:ind w:left="709"/>
      </w:pPr>
    </w:p>
    <w:p w:rsidR="00202136" w:rsidRDefault="00202136" w:rsidP="00625CA4">
      <w:pPr>
        <w:pStyle w:val="Listenabsatz"/>
        <w:ind w:left="709"/>
      </w:pPr>
      <w:r>
        <w:t>ggf. Bemerkung:</w:t>
      </w: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8469"/>
      </w:tblGrid>
      <w:tr w:rsidR="00B3148E" w:rsidTr="00625CA4">
        <w:trPr>
          <w:trHeight w:val="624"/>
        </w:trPr>
        <w:tc>
          <w:tcPr>
            <w:tcW w:w="8469" w:type="dxa"/>
          </w:tcPr>
          <w:p w:rsidR="00B3148E" w:rsidRDefault="00B3148E" w:rsidP="00625CA4">
            <w:pPr>
              <w:pStyle w:val="Listenabsatz"/>
              <w:ind w:left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C80975" w:rsidRDefault="00C80975" w:rsidP="00B3148E">
      <w:pPr>
        <w:pStyle w:val="Listenabsatz"/>
        <w:ind w:left="284"/>
      </w:pPr>
      <w:r>
        <w:tab/>
      </w:r>
      <w:r>
        <w:tab/>
      </w:r>
      <w:r>
        <w:tab/>
      </w:r>
      <w:r>
        <w:tab/>
      </w:r>
    </w:p>
    <w:p w:rsidR="00C80975" w:rsidRDefault="00C80975" w:rsidP="00625CA4">
      <w:pPr>
        <w:pStyle w:val="Listenabsatz"/>
        <w:tabs>
          <w:tab w:val="left" w:pos="4962"/>
        </w:tabs>
        <w:ind w:left="0" w:right="-14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C80975" w:rsidRPr="00C80975" w:rsidRDefault="00C80975" w:rsidP="00B3148E">
      <w:pPr>
        <w:pStyle w:val="Listenabsatz"/>
        <w:ind w:left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50526">
        <w:rPr>
          <w:sz w:val="16"/>
          <w:szCs w:val="16"/>
        </w:rPr>
        <w:t>Datum, Unterschrift FBL/GBL</w:t>
      </w:r>
    </w:p>
    <w:sectPr w:rsidR="00C80975" w:rsidRPr="00C80975" w:rsidSect="00B3148E">
      <w:pgSz w:w="11906" w:h="16838"/>
      <w:pgMar w:top="737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13C93"/>
    <w:multiLevelType w:val="hybridMultilevel"/>
    <w:tmpl w:val="5F7C7FD8"/>
    <w:lvl w:ilvl="0" w:tplc="EF5676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BE5D0C"/>
    <w:multiLevelType w:val="hybridMultilevel"/>
    <w:tmpl w:val="7A325898"/>
    <w:lvl w:ilvl="0" w:tplc="EF5676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2E"/>
    <w:rsid w:val="00066F7C"/>
    <w:rsid w:val="000F4FF0"/>
    <w:rsid w:val="001E76BC"/>
    <w:rsid w:val="001F7067"/>
    <w:rsid w:val="00202136"/>
    <w:rsid w:val="002E4CFF"/>
    <w:rsid w:val="005D1AED"/>
    <w:rsid w:val="00625CA4"/>
    <w:rsid w:val="00825820"/>
    <w:rsid w:val="00861F9F"/>
    <w:rsid w:val="0093512E"/>
    <w:rsid w:val="009E2E1C"/>
    <w:rsid w:val="00B3148E"/>
    <w:rsid w:val="00BE0546"/>
    <w:rsid w:val="00C8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5637"/>
  <w15:docId w15:val="{18BDA31A-34D5-4C1F-A8DC-D5B70751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0975"/>
    <w:pPr>
      <w:spacing w:after="0" w:line="240" w:lineRule="auto"/>
    </w:pPr>
    <w:rPr>
      <w:rFonts w:ascii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80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80975"/>
    <w:pPr>
      <w:ind w:left="720"/>
      <w:contextualSpacing/>
    </w:pPr>
  </w:style>
  <w:style w:type="paragraph" w:customStyle="1" w:styleId="bodytext">
    <w:name w:val="bodytext"/>
    <w:basedOn w:val="Standard"/>
    <w:rsid w:val="0093512E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12E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riedr\AppData\Local\Microsoft\Windows\Temporary%20Internet%20Files\Content.IE5\2WSZQNVA\Antrag_auf_Erm&#195;&#164;&#195;&#376;igung_der_Arbeitszeit_f&#195;&#188;r_Beamt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79B34138C49148889E39C34E7E1839" ma:contentTypeVersion="0" ma:contentTypeDescription="Ein neues Dokument erstellen." ma:contentTypeScope="" ma:versionID="f3bcf3bc2d0dbb4cc81ea63adb15602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E94585A-42DE-4205-A270-467B6E1B0AD7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2699A14-5220-4FEE-A019-2C155ED64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18CF0-46E2-4CBE-8DB2-B3ABBB64B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Antrag_auf_ErmÃ¤ÃŸigung_der_Arbeitszeit_fÃ¼r_Beamte.dotm</Template>
  <TotalTime>0</TotalTime>
  <Pages>2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Bayreuth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Friedrich, Christian</dc:creator>
  <cp:lastModifiedBy>Eberhardt, Brigitte</cp:lastModifiedBy>
  <cp:revision>3</cp:revision>
  <cp:lastPrinted>2014-11-11T13:57:00Z</cp:lastPrinted>
  <dcterms:created xsi:type="dcterms:W3CDTF">2014-11-13T08:01:00Z</dcterms:created>
  <dcterms:modified xsi:type="dcterms:W3CDTF">2016-07-05T11:35:00Z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0x010100BB79B34138C49148889E39C34E7E1839</vt:lpwstr>
  </property>
</Properties>
</file>